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1D5C" w14:textId="77777777" w:rsidR="00217C36" w:rsidRDefault="00217C36">
      <w:pPr>
        <w:spacing w:line="560" w:lineRule="exact"/>
        <w:jc w:val="center"/>
        <w:rPr>
          <w:rFonts w:ascii="Times New Roman" w:eastAsia="方正小标宋简体"/>
          <w:bCs/>
          <w:sz w:val="44"/>
          <w:szCs w:val="44"/>
        </w:rPr>
      </w:pPr>
    </w:p>
    <w:p w14:paraId="41993AA6" w14:textId="77777777" w:rsidR="00217C36" w:rsidRDefault="00000000">
      <w:pPr>
        <w:spacing w:line="560" w:lineRule="exact"/>
        <w:jc w:val="center"/>
        <w:rPr>
          <w:rFonts w:ascii="Times New Roman" w:eastAsia="黑体"/>
          <w:sz w:val="44"/>
          <w:szCs w:val="44"/>
        </w:rPr>
      </w:pPr>
      <w:r>
        <w:rPr>
          <w:rFonts w:ascii="Times New Roman" w:eastAsia="方正小标宋简体"/>
          <w:bCs/>
          <w:sz w:val="44"/>
          <w:szCs w:val="44"/>
        </w:rPr>
        <w:t>2023</w:t>
      </w:r>
      <w:r>
        <w:rPr>
          <w:rFonts w:ascii="Times New Roman" w:eastAsia="方正小标宋简体"/>
          <w:bCs/>
          <w:sz w:val="44"/>
          <w:szCs w:val="44"/>
        </w:rPr>
        <w:t>年美丽庭院示范户明细表</w:t>
      </w:r>
      <w:r>
        <w:rPr>
          <w:rFonts w:ascii="Times New Roman" w:eastAsia="方正小标宋简体" w:hint="eastAsia"/>
          <w:bCs/>
          <w:sz w:val="44"/>
          <w:szCs w:val="44"/>
        </w:rPr>
        <w:t>(</w:t>
      </w:r>
      <w:r>
        <w:rPr>
          <w:rFonts w:ascii="Times New Roman" w:eastAsia="方正小标宋简体" w:hint="eastAsia"/>
          <w:bCs/>
          <w:sz w:val="44"/>
          <w:szCs w:val="44"/>
        </w:rPr>
        <w:t>省</w:t>
      </w:r>
      <w:r>
        <w:rPr>
          <w:rFonts w:ascii="Times New Roman" w:eastAsia="方正小标宋简体"/>
          <w:bCs/>
          <w:sz w:val="44"/>
          <w:szCs w:val="44"/>
        </w:rPr>
        <w:t>级</w:t>
      </w:r>
      <w:r>
        <w:rPr>
          <w:rFonts w:ascii="Times New Roman" w:eastAsia="方正小标宋简体" w:hint="eastAsia"/>
          <w:bCs/>
          <w:sz w:val="44"/>
          <w:szCs w:val="44"/>
        </w:rPr>
        <w:t>)</w:t>
      </w:r>
    </w:p>
    <w:p w14:paraId="76950F5B" w14:textId="45CCA2D8" w:rsidR="00217C36" w:rsidRDefault="00217C36">
      <w:pPr>
        <w:ind w:firstLine="804"/>
        <w:rPr>
          <w:rFonts w:ascii="Times New Roman"/>
          <w:b/>
          <w:bCs/>
          <w:spacing w:val="-4"/>
          <w:sz w:val="28"/>
          <w:szCs w:val="28"/>
        </w:rPr>
      </w:pPr>
    </w:p>
    <w:tbl>
      <w:tblPr>
        <w:tblStyle w:val="1"/>
        <w:tblW w:w="807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2437"/>
        <w:gridCol w:w="4309"/>
      </w:tblGrid>
      <w:tr w:rsidR="000E6365" w14:paraId="26CC3D7F" w14:textId="77777777" w:rsidTr="000E6365">
        <w:trPr>
          <w:trHeight w:val="650"/>
          <w:jc w:val="center"/>
        </w:trPr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14:paraId="4F7B01BB" w14:textId="77777777" w:rsidR="000E6365" w:rsidRDefault="000E6365">
            <w:pPr>
              <w:spacing w:line="400" w:lineRule="exact"/>
              <w:jc w:val="center"/>
              <w:rPr>
                <w:rFonts w:ascii="Times New Roman"/>
                <w:b/>
                <w:bCs/>
                <w:spacing w:val="-4"/>
              </w:rPr>
            </w:pPr>
            <w:r>
              <w:rPr>
                <w:rFonts w:ascii="Times New Roman"/>
                <w:b/>
                <w:bCs/>
                <w:spacing w:val="-4"/>
              </w:rPr>
              <w:t>序号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3CFE3D86" w14:textId="77777777" w:rsidR="000E6365" w:rsidRDefault="000E6365">
            <w:pPr>
              <w:spacing w:line="400" w:lineRule="exact"/>
              <w:jc w:val="center"/>
              <w:rPr>
                <w:rFonts w:ascii="Times New Roman"/>
                <w:b/>
                <w:bCs/>
                <w:spacing w:val="-4"/>
              </w:rPr>
            </w:pPr>
            <w:r>
              <w:rPr>
                <w:rFonts w:ascii="Times New Roman"/>
                <w:b/>
                <w:bCs/>
                <w:spacing w:val="-4"/>
              </w:rPr>
              <w:t>户主姓名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008B0850" w14:textId="77777777" w:rsidR="000E6365" w:rsidRDefault="000E6365">
            <w:pPr>
              <w:spacing w:line="400" w:lineRule="exact"/>
              <w:jc w:val="center"/>
              <w:rPr>
                <w:rFonts w:ascii="Times New Roman"/>
                <w:b/>
                <w:bCs/>
                <w:spacing w:val="-4"/>
              </w:rPr>
            </w:pPr>
            <w:r>
              <w:rPr>
                <w:rFonts w:ascii="Times New Roman"/>
                <w:b/>
                <w:bCs/>
                <w:spacing w:val="-4"/>
              </w:rPr>
              <w:t>家庭住址</w:t>
            </w:r>
          </w:p>
        </w:tc>
      </w:tr>
      <w:tr w:rsidR="000E6365" w14:paraId="5871759F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4600B94" w14:textId="77777777" w:rsidR="000E6365" w:rsidRDefault="000E6365">
            <w:pPr>
              <w:tabs>
                <w:tab w:val="left" w:pos="948"/>
              </w:tabs>
            </w:pPr>
            <w:r>
              <w:rPr>
                <w:rFonts w:hint="eastAsia"/>
              </w:rPr>
              <w:t>一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3A8E974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埕镇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2110C4A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4FB944B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3BA3798" w14:textId="77777777" w:rsidR="000E6365" w:rsidRDefault="000E6365">
            <w:r>
              <w:rPr>
                <w:rFonts w:hint="eastAsia"/>
              </w:rPr>
              <w:t>（一</w:t>
            </w:r>
            <w: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9F38C19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埕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F5278AB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68D85EE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18D8E5A" w14:textId="77777777" w:rsidR="000E6365" w:rsidRDefault="000E6365">
            <w:r>
              <w:t>1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E9AC7D1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陈天海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2F094D0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南埕镇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南埕街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75DE45A5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FBE4EBD" w14:textId="77777777" w:rsidR="000E6365" w:rsidRDefault="000E6365">
            <w:r>
              <w:t>2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2DF7BA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陈金龙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298A5F0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南埕镇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南埕街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4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46789136" w14:textId="77777777" w:rsidTr="000E6365">
        <w:trPr>
          <w:trHeight w:hRule="exact" w:val="534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B22CA9E" w14:textId="77777777" w:rsidR="000E6365" w:rsidRDefault="000E6365">
            <w:r>
              <w:rPr>
                <w:rFonts w:hint="eastAsia"/>
              </w:rPr>
              <w:t>（二</w:t>
            </w:r>
            <w: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0C3FD05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前锋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9CE78C3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4A1D9356" w14:textId="77777777" w:rsidTr="000E6365">
        <w:trPr>
          <w:trHeight w:hRule="exact" w:val="534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A67AE1E" w14:textId="77777777" w:rsidR="000E6365" w:rsidRDefault="000E6365">
            <w:r>
              <w:t>3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68F852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危顺兴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AF3CAE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南埕镇前锋村前锋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3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组（新建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）</w:t>
            </w:r>
          </w:p>
        </w:tc>
      </w:tr>
      <w:tr w:rsidR="000E6365" w14:paraId="6F94CED1" w14:textId="77777777" w:rsidTr="000E6365">
        <w:trPr>
          <w:trHeight w:hRule="exact" w:val="509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BAA32C4" w14:textId="77777777" w:rsidR="000E6365" w:rsidRDefault="000E6365">
            <w:r>
              <w:t>4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B6A71F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危双跃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DA27515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南埕镇前锋村前锋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3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组（新建）</w:t>
            </w:r>
          </w:p>
        </w:tc>
      </w:tr>
      <w:tr w:rsidR="000E6365" w14:paraId="180E6251" w14:textId="77777777" w:rsidTr="000E6365">
        <w:trPr>
          <w:trHeight w:hRule="exact" w:val="509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ACF0C68" w14:textId="77777777" w:rsidR="000E6365" w:rsidRDefault="000E6365">
            <w:pPr>
              <w:tabs>
                <w:tab w:val="left" w:pos="948"/>
              </w:tabs>
            </w:pPr>
            <w:r>
              <w:rPr>
                <w:rFonts w:hint="eastAsia"/>
              </w:rPr>
              <w:t>（三</w:t>
            </w:r>
            <w: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41BBB96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半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岭村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6F8401C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54F2E2D5" w14:textId="77777777" w:rsidTr="000E6365">
        <w:trPr>
          <w:trHeight w:hRule="exact" w:val="509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ADE7B8A" w14:textId="77777777" w:rsidR="000E6365" w:rsidRDefault="000E6365">
            <w:pPr>
              <w:tabs>
                <w:tab w:val="left" w:pos="948"/>
              </w:tabs>
            </w:pPr>
            <w:r>
              <w:t>5</w:t>
            </w:r>
            <w:r>
              <w:tab/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4364D3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章进金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23D79B7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南埕镇半岭村半岭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41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2AA98EC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4F4FB52" w14:textId="77777777" w:rsidR="000E6365" w:rsidRDefault="000E6365">
            <w:r>
              <w:rPr>
                <w:rFonts w:hint="eastAsia"/>
              </w:rPr>
              <w:t>（四</w:t>
            </w:r>
            <w: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55A2885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西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ED144D8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7E9924C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5D7BDC3" w14:textId="77777777" w:rsidR="000E6365" w:rsidRDefault="000E6365">
            <w:r>
              <w:t>6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097CEA4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张贵塔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ADF132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南埕镇西山村</w:t>
            </w: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铜锣坵18号</w:t>
            </w:r>
          </w:p>
        </w:tc>
      </w:tr>
      <w:tr w:rsidR="000E6365" w14:paraId="018A0499" w14:textId="77777777" w:rsidTr="000E6365">
        <w:trPr>
          <w:trHeight w:hRule="exact" w:val="46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4242E52" w14:textId="77777777" w:rsidR="000E6365" w:rsidRDefault="000E6365">
            <w:r>
              <w:t>7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B11E5C5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张满水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8A8723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南埕镇西山村</w:t>
            </w:r>
            <w:r>
              <w:rPr>
                <w:rFonts w:ascii="宋体" w:eastAsia="宋体" w:hAnsi="宋体" w:cs="宋体" w:hint="eastAsia"/>
                <w:spacing w:val="-4"/>
                <w:sz w:val="28"/>
                <w:szCs w:val="28"/>
              </w:rPr>
              <w:t>铜锣坵19号</w:t>
            </w:r>
          </w:p>
        </w:tc>
      </w:tr>
      <w:tr w:rsidR="000E6365" w14:paraId="027690B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6DF0BEB" w14:textId="77777777" w:rsidR="000E6365" w:rsidRDefault="000E6365">
            <w:r>
              <w:rPr>
                <w:rFonts w:hint="eastAsia"/>
              </w:rPr>
              <w:t>（五</w:t>
            </w:r>
            <w: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5D90D66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蟠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龙村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2E3D724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1C626037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9996C42" w14:textId="77777777" w:rsidR="000E6365" w:rsidRDefault="000E6365">
            <w:r>
              <w:t>8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DDADBEC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梁国开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033C334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南埕镇蟠龙村龟洋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57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3B356EE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511DB5A" w14:textId="77777777" w:rsidR="000E6365" w:rsidRDefault="000E6365">
            <w:r>
              <w:rPr>
                <w:rFonts w:hint="eastAsia"/>
              </w:rPr>
              <w:t>（六</w:t>
            </w:r>
            <w: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918B61C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连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40EFC4E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5E4B81A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BED49FA" w14:textId="77777777" w:rsidR="000E6365" w:rsidRDefault="000E6365">
            <w:r>
              <w:t>9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93BA110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陈锦秀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F9EA0D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南埕镇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连山村三中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9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115BEF8C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1B90782" w14:textId="77777777" w:rsidR="000E6365" w:rsidRDefault="000E6365">
            <w:r>
              <w:rPr>
                <w:rFonts w:hint="eastAsia"/>
              </w:rPr>
              <w:t>二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261D009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阳乡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D769985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6C8A2AB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F0182E9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807EF33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王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春村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3704719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5545948F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B963688" w14:textId="77777777" w:rsidR="000E6365" w:rsidRDefault="000E6365">
            <w:r>
              <w:t>10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CB6B6C8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黄美招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88ED30D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桂阳乡王春村前坪11号</w:t>
            </w:r>
          </w:p>
        </w:tc>
      </w:tr>
      <w:tr w:rsidR="000E6365" w14:paraId="2550A20C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9610664" w14:textId="77777777" w:rsidR="000E6365" w:rsidRDefault="000E6365">
            <w:r>
              <w:rPr>
                <w:rFonts w:hint="eastAsia"/>
              </w:rPr>
              <w:t>（二</w:t>
            </w:r>
            <w: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A3F1F5E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溪村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2A32858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057E5B7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16565D3" w14:textId="77777777" w:rsidR="000E6365" w:rsidRDefault="000E6365">
            <w:r>
              <w:t>11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A0023B9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肖芳泉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2674268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桂阳乡陈溪村陈溪51号</w:t>
            </w:r>
          </w:p>
        </w:tc>
      </w:tr>
      <w:tr w:rsidR="000E6365" w14:paraId="68E9346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B873027" w14:textId="77777777" w:rsidR="000E6365" w:rsidRDefault="000E6365">
            <w:r>
              <w:rPr>
                <w:rFonts w:hint="eastAsia"/>
              </w:rPr>
              <w:t>（三</w:t>
            </w:r>
            <w: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C4F3F27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安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章村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736A617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6170C731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58B8CC2" w14:textId="77777777" w:rsidR="000E6365" w:rsidRDefault="000E6365">
            <w:r>
              <w:lastRenderedPageBreak/>
              <w:t>12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5A3E3AA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杨德龙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B61CDE4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桂阳乡安章村安章19号</w:t>
            </w:r>
          </w:p>
        </w:tc>
      </w:tr>
      <w:tr w:rsidR="000E6365" w14:paraId="3AACBB9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E968183" w14:textId="77777777" w:rsidR="000E6365" w:rsidRDefault="000E6365">
            <w:r>
              <w:t>13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EF348D8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张金元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63E6088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桂阳乡安章村安章18号</w:t>
            </w:r>
          </w:p>
        </w:tc>
      </w:tr>
      <w:tr w:rsidR="000E6365" w14:paraId="0C757BA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FA4C5C1" w14:textId="77777777" w:rsidR="000E6365" w:rsidRDefault="000E6365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F433E4D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涌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溪村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1B9EADD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0033007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215AF81" w14:textId="77777777" w:rsidR="000E6365" w:rsidRDefault="000E6365">
            <w:r>
              <w:t>14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4FAA8AD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江南生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F25D341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桂阳乡涌溪新村22号</w:t>
            </w:r>
          </w:p>
        </w:tc>
      </w:tr>
      <w:tr w:rsidR="000E6365" w14:paraId="5AC45411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FA5C147" w14:textId="77777777" w:rsidR="000E6365" w:rsidRDefault="000E6365">
            <w:r>
              <w:t>15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4F497C9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林传基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66FDDD3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桂阳乡涌溪村南山坑27号</w:t>
            </w:r>
          </w:p>
        </w:tc>
      </w:tr>
      <w:tr w:rsidR="000E6365" w14:paraId="4CA2493A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8D9E9DE" w14:textId="77777777" w:rsidR="000E6365" w:rsidRDefault="000E6365">
            <w:r>
              <w:rPr>
                <w:rFonts w:hint="eastAsia"/>
              </w:rPr>
              <w:t>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AEDAD63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浔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中镇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B216A3C" w14:textId="77777777" w:rsidR="000E6365" w:rsidRDefault="000E6365">
            <w:pPr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0E6365" w14:paraId="00EC5FAF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8E004E6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528A255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石鼓村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2E841E3" w14:textId="77777777" w:rsidR="000E6365" w:rsidRDefault="000E6365">
            <w:pPr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0E6365" w14:paraId="13BEF5B7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71F6078" w14:textId="77777777" w:rsidR="000E6365" w:rsidRDefault="000E6365">
            <w:r>
              <w:t>16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9C48F4B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许国伟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4BA225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浔中镇石鼓村大厝71号</w:t>
            </w:r>
          </w:p>
        </w:tc>
      </w:tr>
      <w:tr w:rsidR="000E6365" w14:paraId="6F292FE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FE52C93" w14:textId="77777777" w:rsidR="000E6365" w:rsidRDefault="000E6365">
            <w:r>
              <w:t>17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5EBB4A2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曾庆生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E7D6B4B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浔中镇石鼓村66-6号</w:t>
            </w:r>
          </w:p>
        </w:tc>
      </w:tr>
      <w:tr w:rsidR="000E6365" w14:paraId="3539023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A1FE652" w14:textId="77777777" w:rsidR="000E6365" w:rsidRDefault="000E6365">
            <w:r>
              <w:t>18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4D3A830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郭锦山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6E80F74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浔中镇石鼓村石鼓1号</w:t>
            </w:r>
          </w:p>
        </w:tc>
      </w:tr>
      <w:tr w:rsidR="000E6365" w14:paraId="274D384E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71619A5" w14:textId="77777777" w:rsidR="000E6365" w:rsidRDefault="000E6365">
            <w:r>
              <w:t>19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5E2B4D8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张移峰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5409D81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浔中镇石鼓村大厝88号</w:t>
            </w:r>
          </w:p>
        </w:tc>
      </w:tr>
      <w:tr w:rsidR="000E6365" w14:paraId="78C0B577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875C421" w14:textId="77777777" w:rsidR="000E6365" w:rsidRDefault="000E6365">
            <w:r>
              <w:rPr>
                <w:rFonts w:hint="eastAsia"/>
              </w:rPr>
              <w:t>（二</w:t>
            </w:r>
            <w: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8F1FDE1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仙境村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6A57D0D" w14:textId="77777777" w:rsidR="000E6365" w:rsidRDefault="000E6365">
            <w:pPr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0E6365" w14:paraId="14A88237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3FE972F" w14:textId="77777777" w:rsidR="000E6365" w:rsidRDefault="000E6365">
            <w:r>
              <w:t>20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8FAB0C8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曾宪育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45C9FCE" w14:textId="77777777" w:rsidR="000E6365" w:rsidRDefault="000E6365">
            <w:pPr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浔中镇仙境村岑山36号</w:t>
            </w:r>
          </w:p>
        </w:tc>
      </w:tr>
      <w:tr w:rsidR="000E6365" w14:paraId="1AB7939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F983234" w14:textId="77777777" w:rsidR="000E6365" w:rsidRDefault="000E6365">
            <w:r>
              <w:t>21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CCAAD8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温新文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67046E5" w14:textId="77777777" w:rsidR="000E6365" w:rsidRDefault="000E6365">
            <w:pPr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浔中镇仙境村仙境林86号</w:t>
            </w:r>
          </w:p>
        </w:tc>
      </w:tr>
      <w:tr w:rsidR="000E6365" w14:paraId="24126D6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FA561A5" w14:textId="77777777" w:rsidR="000E6365" w:rsidRDefault="000E6365">
            <w:r>
              <w:rPr>
                <w:rFonts w:hint="eastAsia"/>
              </w:rPr>
              <w:t>四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69FB85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870447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07F1301E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1FBF7AF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A59EAA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南</w:t>
            </w:r>
            <w:r>
              <w:rPr>
                <w:rFonts w:ascii="Times New Roman"/>
                <w:spacing w:val="-4"/>
                <w:sz w:val="28"/>
                <w:szCs w:val="28"/>
              </w:rPr>
              <w:t>斗村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68C396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10576EF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ACFA359" w14:textId="77777777" w:rsidR="000E6365" w:rsidRDefault="000E6365">
            <w:r>
              <w:t>22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ABA6CD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林国际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CEF4AD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南斗村格口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50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2F1D70E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5480D8A" w14:textId="77777777" w:rsidR="000E6365" w:rsidRDefault="000E6365">
            <w:r>
              <w:t>23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83C268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林积富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69EAFC7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南斗村格口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78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4839DA6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7808FBB" w14:textId="77777777" w:rsidR="000E6365" w:rsidRDefault="000E6365">
            <w:r>
              <w:t>24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A16B58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林积约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43FBA0B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南斗村格口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89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455AD05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E7BF296" w14:textId="77777777" w:rsidR="000E6365" w:rsidRDefault="000E6365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416508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71C9547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181B01F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7F6743D" w14:textId="77777777" w:rsidR="000E6365" w:rsidRDefault="000E6365">
            <w:r>
              <w:t>25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4D62692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叶光熙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69283C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国宝村草埔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23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-1</w:t>
            </w:r>
          </w:p>
        </w:tc>
      </w:tr>
      <w:tr w:rsidR="000E6365" w14:paraId="1588E82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F276234" w14:textId="77777777" w:rsidR="000E6365" w:rsidRDefault="000E6365">
            <w:r>
              <w:t>26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4EF604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叶新凯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E4E23A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国宝村草埔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23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446A685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03F878C" w14:textId="77777777" w:rsidR="000E6365" w:rsidRDefault="000E6365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03FDC1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厚</w:t>
            </w:r>
            <w:r>
              <w:rPr>
                <w:rFonts w:ascii="Times New Roman"/>
                <w:spacing w:val="-4"/>
                <w:sz w:val="28"/>
                <w:szCs w:val="28"/>
              </w:rPr>
              <w:t>德村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CEBADE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3BC565B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132931F" w14:textId="77777777" w:rsidR="000E6365" w:rsidRDefault="000E6365">
            <w:r>
              <w:t>27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C42F63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郑秀举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FEC4950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国</w:t>
            </w:r>
            <w:r>
              <w:rPr>
                <w:rFonts w:ascii="Times New Roman"/>
                <w:spacing w:val="-4"/>
                <w:sz w:val="28"/>
                <w:szCs w:val="28"/>
              </w:rPr>
              <w:t>宝乡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厚德村坂头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8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7152694E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EDB8043" w14:textId="77777777" w:rsidR="000E6365" w:rsidRDefault="000E6365">
            <w:r>
              <w:rPr>
                <w:rFonts w:hint="eastAsia"/>
              </w:rPr>
              <w:t>五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5D443F5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</w:t>
            </w:r>
            <w:r>
              <w:rPr>
                <w:rFonts w:ascii="Times New Roman"/>
                <w:spacing w:val="-4"/>
                <w:sz w:val="28"/>
                <w:szCs w:val="28"/>
              </w:rPr>
              <w:t>美乡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B4001FF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2804F3EE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19ED997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60E256F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古</w:t>
            </w:r>
            <w:r>
              <w:rPr>
                <w:rFonts w:ascii="Times New Roman"/>
                <w:spacing w:val="-4"/>
                <w:sz w:val="28"/>
                <w:szCs w:val="28"/>
              </w:rPr>
              <w:t>春村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7BEFA47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35E7A507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10ECA2D" w14:textId="77777777" w:rsidR="000E6365" w:rsidRDefault="000E6365">
            <w:r>
              <w:lastRenderedPageBreak/>
              <w:t>28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F6EFC9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苏进相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FDCD0F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春美乡古春村吉溪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22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1C3E3617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2B2CBB2" w14:textId="77777777" w:rsidR="000E6365" w:rsidRDefault="000E6365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03D3072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双</w:t>
            </w:r>
            <w:r>
              <w:rPr>
                <w:rFonts w:ascii="Times New Roman"/>
                <w:spacing w:val="-4"/>
                <w:sz w:val="28"/>
                <w:szCs w:val="28"/>
              </w:rPr>
              <w:t>翰村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6787BDF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0594186E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9ADD717" w14:textId="77777777" w:rsidR="000E6365" w:rsidRDefault="000E6365">
            <w:r>
              <w:t>29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D2152D1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李丽金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272DE0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春美乡双翰村鲤中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19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1ACCB1D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D79D827" w14:textId="77777777" w:rsidR="000E6365" w:rsidRDefault="000E6365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6661FB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spacing w:val="-4"/>
                <w:sz w:val="28"/>
                <w:szCs w:val="28"/>
              </w:rPr>
              <w:t>春村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6DC921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56B7F0D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9D026C7" w14:textId="77777777" w:rsidR="000E6365" w:rsidRDefault="000E6365">
            <w:r>
              <w:t>30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16C82A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苏华重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ADDED48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春美乡上春村罗坑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27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133F6CD1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99F66CF" w14:textId="77777777" w:rsidR="000E6365" w:rsidRDefault="000E6365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337F2F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新</w:t>
            </w:r>
            <w:r>
              <w:rPr>
                <w:rFonts w:ascii="Times New Roman"/>
                <w:spacing w:val="-4"/>
                <w:sz w:val="28"/>
                <w:szCs w:val="28"/>
              </w:rPr>
              <w:t>阁村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4708017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6ACE4E1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33E5004" w14:textId="77777777" w:rsidR="000E6365" w:rsidRDefault="000E6365">
            <w:r>
              <w:t>31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89064E0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陈允明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67A9A6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春美乡新阁村坪仑仔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12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4D48012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795A743" w14:textId="77777777" w:rsidR="000E6365" w:rsidRDefault="000E6365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33E7B1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尤</w:t>
            </w:r>
            <w:r>
              <w:rPr>
                <w:rFonts w:ascii="Times New Roman"/>
                <w:spacing w:val="-4"/>
                <w:sz w:val="28"/>
                <w:szCs w:val="28"/>
              </w:rPr>
              <w:t>床村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F054C0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28EF0E8A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E613E5C" w14:textId="77777777" w:rsidR="000E6365" w:rsidRDefault="000E6365">
            <w:r>
              <w:t>32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3A23FA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苏进忠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2713A5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春美乡尤床村下洋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104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31EBEEE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60D7EB9" w14:textId="77777777" w:rsidR="000E6365" w:rsidRDefault="000E6365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EC3810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梁</w:t>
            </w:r>
            <w:r>
              <w:rPr>
                <w:rFonts w:ascii="Times New Roman"/>
                <w:spacing w:val="-4"/>
                <w:sz w:val="28"/>
                <w:szCs w:val="28"/>
              </w:rPr>
              <w:t>春村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D3AEE0C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7B1FAA16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337CEA2" w14:textId="77777777" w:rsidR="000E6365" w:rsidRDefault="000E6365">
            <w:r>
              <w:t>33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EFEECB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苏福地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4CC672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春美乡梁春村古春洋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43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4D677F0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8CD0821" w14:textId="77777777" w:rsidR="000E6365" w:rsidRDefault="000E6365">
            <w:r>
              <w:rPr>
                <w:rFonts w:hint="eastAsia"/>
              </w:rPr>
              <w:t>六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CBD907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大铭</w:t>
            </w:r>
            <w:r>
              <w:rPr>
                <w:rFonts w:ascii="Times New Roman"/>
                <w:spacing w:val="-4"/>
                <w:sz w:val="28"/>
                <w:szCs w:val="28"/>
              </w:rPr>
              <w:t>乡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F5BDABB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7682EC0C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681549D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A97C46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大</w:t>
            </w:r>
            <w:r>
              <w:rPr>
                <w:rFonts w:ascii="Times New Roman"/>
                <w:spacing w:val="-4"/>
                <w:sz w:val="28"/>
                <w:szCs w:val="28"/>
              </w:rPr>
              <w:t>铭村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B578F0C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2BCF173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7A66CB1" w14:textId="77777777" w:rsidR="000E6365" w:rsidRDefault="000E6365">
            <w:r>
              <w:t>34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6A47E2B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林祥清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F89167B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大铭乡大铭村中洋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41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72AF27E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2B9C07E" w14:textId="77777777" w:rsidR="000E6365" w:rsidRDefault="000E6365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B1A67C1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联</w:t>
            </w:r>
            <w:r>
              <w:rPr>
                <w:rFonts w:ascii="Times New Roman"/>
                <w:spacing w:val="-4"/>
                <w:sz w:val="28"/>
                <w:szCs w:val="28"/>
              </w:rPr>
              <w:t>春村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F0B49FA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29E51CC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499BDDA" w14:textId="77777777" w:rsidR="000E6365" w:rsidRDefault="000E6365">
            <w:r>
              <w:t>35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915293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苏福杰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BDBE93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大铭乡联春村堀仔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81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541BDD06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58EAB6E" w14:textId="77777777" w:rsidR="000E6365" w:rsidRDefault="000E6365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D53755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金</w:t>
            </w:r>
            <w:r>
              <w:rPr>
                <w:rFonts w:ascii="Times New Roman"/>
                <w:spacing w:val="-4"/>
                <w:sz w:val="28"/>
                <w:szCs w:val="28"/>
              </w:rPr>
              <w:t>黄村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5C8CD3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22E37A0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BFB08A5" w14:textId="77777777" w:rsidR="000E6365" w:rsidRDefault="000E6365">
            <w:r>
              <w:t>36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8877722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苏世俊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FF24158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大铭乡金黄村金竹园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8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2E1EF8A6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BCC8BFA" w14:textId="77777777" w:rsidR="000E6365" w:rsidRDefault="000E6365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122A2D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琼</w:t>
            </w:r>
            <w:r>
              <w:rPr>
                <w:rFonts w:ascii="Times New Roman"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8CE6567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03E62A9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535C002" w14:textId="77777777" w:rsidR="000E6365" w:rsidRDefault="000E6365">
            <w:r>
              <w:t>37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A14066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赖瑞昶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D46C362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大铭乡琼山村长山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53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5F5C750F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FFD6DFA" w14:textId="77777777" w:rsidR="000E6365" w:rsidRDefault="000E6365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870D85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琼</w:t>
            </w:r>
            <w:r>
              <w:rPr>
                <w:rFonts w:ascii="Times New Roman"/>
                <w:spacing w:val="-4"/>
                <w:sz w:val="28"/>
                <w:szCs w:val="28"/>
              </w:rPr>
              <w:t>英村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C28C7F2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47685E4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903BA6E" w14:textId="77777777" w:rsidR="000E6365" w:rsidRDefault="000E6365">
            <w:r>
              <w:t>38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F140314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赖秀庆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DC6C625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大铭乡琼英村上坑</w:t>
            </w:r>
          </w:p>
        </w:tc>
      </w:tr>
      <w:tr w:rsidR="000E6365" w14:paraId="1D8FEFC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9F69295" w14:textId="77777777" w:rsidR="000E6365" w:rsidRDefault="000E6365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362131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琼</w:t>
            </w:r>
            <w:r>
              <w:rPr>
                <w:rFonts w:ascii="Times New Roman"/>
                <w:spacing w:val="-4"/>
                <w:sz w:val="28"/>
                <w:szCs w:val="28"/>
              </w:rPr>
              <w:t>溪村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483B664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37C18D0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5EDBE91" w14:textId="77777777" w:rsidR="000E6365" w:rsidRDefault="000E6365">
            <w:r>
              <w:t>39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CB4996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赖育南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76D6D91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大铭乡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琼溪村桶盘仑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92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0CC8495E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74B5BF9" w14:textId="77777777" w:rsidR="000E6365" w:rsidRDefault="000E6365">
            <w:r>
              <w:rPr>
                <w:rFonts w:hint="eastAsia"/>
              </w:rPr>
              <w:t>七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114158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盖德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A8BC7F8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14B5298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AB35EBB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E4625F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有</w:t>
            </w:r>
            <w:r>
              <w:rPr>
                <w:rFonts w:ascii="Times New Roman"/>
                <w:spacing w:val="-4"/>
                <w:sz w:val="28"/>
                <w:szCs w:val="28"/>
              </w:rPr>
              <w:t>济村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42C5710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6FE31FF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507C039" w14:textId="77777777" w:rsidR="000E6365" w:rsidRDefault="000E6365">
            <w:r>
              <w:lastRenderedPageBreak/>
              <w:t>40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565EE7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吴询治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2797DE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盖德有济村外洋</w:t>
            </w:r>
            <w:r>
              <w:rPr>
                <w:rFonts w:ascii="Times New Roman"/>
                <w:spacing w:val="-4"/>
                <w:sz w:val="28"/>
                <w:szCs w:val="28"/>
              </w:rPr>
              <w:t>57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</w:p>
        </w:tc>
      </w:tr>
      <w:tr w:rsidR="000E6365" w14:paraId="1A7A5E06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74D2792" w14:textId="77777777" w:rsidR="000E6365" w:rsidRDefault="000E6365">
            <w:r>
              <w:t>41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5F4049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kern w:val="0"/>
                <w:sz w:val="28"/>
                <w:szCs w:val="28"/>
              </w:rPr>
              <w:t>吴志恩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D61457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kern w:val="0"/>
                <w:sz w:val="28"/>
                <w:szCs w:val="28"/>
              </w:rPr>
              <w:t>盖德有济村外洋</w:t>
            </w:r>
            <w:r>
              <w:rPr>
                <w:rFonts w:ascii="Times New Roman"/>
                <w:bCs/>
                <w:spacing w:val="-4"/>
                <w:kern w:val="0"/>
                <w:sz w:val="28"/>
                <w:szCs w:val="28"/>
              </w:rPr>
              <w:t>37</w:t>
            </w:r>
            <w:r>
              <w:rPr>
                <w:rFonts w:ascii="Times New Roman"/>
                <w:bCs/>
                <w:spacing w:val="-4"/>
                <w:kern w:val="0"/>
                <w:sz w:val="28"/>
                <w:szCs w:val="28"/>
              </w:rPr>
              <w:t>号</w:t>
            </w:r>
          </w:p>
        </w:tc>
      </w:tr>
      <w:tr w:rsidR="000E6365" w14:paraId="5715BC5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375BFF4" w14:textId="77777777" w:rsidR="000E6365" w:rsidRDefault="000E6365">
            <w:r>
              <w:t>42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751E130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吴爱家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B38B757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盖德有济村外洋</w:t>
            </w:r>
            <w:r>
              <w:rPr>
                <w:rFonts w:ascii="Times New Roman"/>
                <w:spacing w:val="-4"/>
                <w:sz w:val="28"/>
                <w:szCs w:val="28"/>
              </w:rPr>
              <w:t>43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</w:p>
        </w:tc>
      </w:tr>
      <w:tr w:rsidR="000E6365" w14:paraId="0859256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7E6CF29" w14:textId="77777777" w:rsidR="000E6365" w:rsidRDefault="000E6365">
            <w:r>
              <w:t>43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CA64044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吴育建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0FC71F4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盖德有济村内洋</w:t>
            </w:r>
            <w:r>
              <w:rPr>
                <w:rFonts w:ascii="Times New Roman"/>
                <w:spacing w:val="-4"/>
                <w:sz w:val="28"/>
                <w:szCs w:val="28"/>
              </w:rPr>
              <w:t>150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</w:p>
        </w:tc>
      </w:tr>
      <w:tr w:rsidR="000E6365" w14:paraId="47701D6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EFB7CDC" w14:textId="77777777" w:rsidR="000E6365" w:rsidRDefault="000E6365">
            <w:r>
              <w:t>44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0F1EB78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吴荣萍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BE35BD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盖德有济村外洋</w:t>
            </w:r>
            <w:r>
              <w:rPr>
                <w:rFonts w:ascii="Times New Roman"/>
                <w:spacing w:val="-4"/>
                <w:sz w:val="28"/>
                <w:szCs w:val="28"/>
              </w:rPr>
              <w:t>15-1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</w:p>
        </w:tc>
      </w:tr>
      <w:tr w:rsidR="000E6365" w14:paraId="248BC93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3242E51" w14:textId="77777777" w:rsidR="000E6365" w:rsidRDefault="000E6365">
            <w:r>
              <w:t>45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E119A9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吴添成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46553EC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盖德有济村内洋</w:t>
            </w:r>
            <w:r>
              <w:rPr>
                <w:rFonts w:ascii="Times New Roman"/>
                <w:spacing w:val="-4"/>
                <w:sz w:val="28"/>
                <w:szCs w:val="28"/>
              </w:rPr>
              <w:t>87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</w:p>
        </w:tc>
      </w:tr>
      <w:tr w:rsidR="000E6365" w14:paraId="75AE8EB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1B33CD1" w14:textId="77777777" w:rsidR="000E6365" w:rsidRDefault="000E6365">
            <w:r>
              <w:t>46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430DEBC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kern w:val="0"/>
                <w:sz w:val="28"/>
                <w:szCs w:val="28"/>
              </w:rPr>
              <w:t>吴福特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1DDD71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盖德有济村内洋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66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6B20766A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4A57478" w14:textId="77777777" w:rsidR="000E6365" w:rsidRDefault="000E6365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A71FAC9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下寮村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1AEA6AC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1C99C3C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76BBFF6" w14:textId="77777777" w:rsidR="000E6365" w:rsidRDefault="000E6365">
            <w:r>
              <w:t>47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BB01928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寇素梅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DC1F6B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盖德下寮村中洋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55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60406696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1F93FCD" w14:textId="77777777" w:rsidR="000E6365" w:rsidRDefault="000E6365">
            <w:r>
              <w:t>48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2117B61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徐素玉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3B72542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盖德下寮村中洋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20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043B811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1AC69E7" w14:textId="77777777" w:rsidR="000E6365" w:rsidRDefault="000E6365">
            <w:r>
              <w:rPr>
                <w:rFonts w:hint="eastAsia"/>
              </w:rPr>
              <w:t>八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E677B7C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葛</w:t>
            </w:r>
            <w:r>
              <w:rPr>
                <w:rFonts w:ascii="Times New Roman"/>
                <w:spacing w:val="-4"/>
                <w:sz w:val="28"/>
                <w:szCs w:val="28"/>
              </w:rPr>
              <w:t>坑镇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2F94992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707B2F9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9D4A307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D7F2E0C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湖</w:t>
            </w:r>
            <w:r>
              <w:rPr>
                <w:rFonts w:ascii="Times New Roman"/>
                <w:spacing w:val="-4"/>
                <w:sz w:val="28"/>
                <w:szCs w:val="28"/>
              </w:rPr>
              <w:t>头村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3166F88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29EC90DA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0DD1ECD" w14:textId="77777777" w:rsidR="000E6365" w:rsidRDefault="000E6365">
            <w:r>
              <w:t>49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DF376CF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林嘉泽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021E953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葛坑镇湖头村坑口片25号</w:t>
            </w:r>
          </w:p>
        </w:tc>
      </w:tr>
      <w:tr w:rsidR="000E6365" w14:paraId="1D0601F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37DC6CC" w14:textId="77777777" w:rsidR="000E6365" w:rsidRDefault="000E6365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B406484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富地</w:t>
            </w:r>
            <w:r>
              <w:rPr>
                <w:rFonts w:ascii="Times New Roman"/>
                <w:spacing w:val="-4"/>
                <w:sz w:val="28"/>
                <w:szCs w:val="28"/>
              </w:rPr>
              <w:t>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05CDEB7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21AEC71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A852231" w14:textId="77777777" w:rsidR="000E6365" w:rsidRDefault="000E6365">
            <w:r>
              <w:t>50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07D68A6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苏启宣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62480A5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葛坑镇富地村太保格6号</w:t>
            </w:r>
          </w:p>
        </w:tc>
      </w:tr>
      <w:tr w:rsidR="000E6365" w14:paraId="516482B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9196A44" w14:textId="77777777" w:rsidR="000E6365" w:rsidRDefault="000E6365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F0E9E86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大</w:t>
            </w:r>
            <w:r>
              <w:rPr>
                <w:rFonts w:ascii="Times New Roman"/>
                <w:spacing w:val="-4"/>
                <w:sz w:val="28"/>
                <w:szCs w:val="28"/>
              </w:rPr>
              <w:t>岭村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EE46322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0B5A5FA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7F7B585" w14:textId="77777777" w:rsidR="000E6365" w:rsidRDefault="000E6365">
            <w:r>
              <w:t>51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4FB7FA4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王善铭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F5C85A1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葛坑镇大岭村139号</w:t>
            </w:r>
          </w:p>
        </w:tc>
      </w:tr>
      <w:tr w:rsidR="000E6365" w14:paraId="536B7D7F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5138892" w14:textId="77777777" w:rsidR="000E6365" w:rsidRDefault="000E6365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796AFDC9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葛</w:t>
            </w:r>
            <w:r>
              <w:rPr>
                <w:rFonts w:ascii="Times New Roman"/>
                <w:spacing w:val="-4"/>
                <w:sz w:val="28"/>
                <w:szCs w:val="28"/>
              </w:rPr>
              <w:t>坑村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1897036E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7BC8A4E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DBA49C7" w14:textId="77777777" w:rsidR="000E6365" w:rsidRDefault="000E6365">
            <w:r>
              <w:t>52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4EAD2C90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陈章礼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64935EE9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葛坑镇葛坑村上宅7号</w:t>
            </w:r>
          </w:p>
        </w:tc>
      </w:tr>
      <w:tr w:rsidR="000E6365" w14:paraId="75B3398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B6AC7F2" w14:textId="77777777" w:rsidR="000E6365" w:rsidRDefault="000E6365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2A857857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大</w:t>
            </w:r>
            <w:r>
              <w:rPr>
                <w:rFonts w:ascii="Times New Roman"/>
                <w:spacing w:val="-4"/>
                <w:sz w:val="28"/>
                <w:szCs w:val="28"/>
              </w:rPr>
              <w:t>正村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5D666AE2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437AEDFF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7B37803" w14:textId="77777777" w:rsidR="000E6365" w:rsidRDefault="000E6365">
            <w:r>
              <w:t>53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3B10084C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陈元郡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711B132A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葛坑镇大正村美洋89号</w:t>
            </w:r>
          </w:p>
        </w:tc>
      </w:tr>
      <w:tr w:rsidR="000E6365" w14:paraId="2C14716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E091D1C" w14:textId="77777777" w:rsidR="000E6365" w:rsidRDefault="000E6365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1EAEB455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龙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漈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村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2F48EFB4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7A4B3AC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74FD364" w14:textId="77777777" w:rsidR="000E6365" w:rsidRDefault="000E6365">
            <w:r>
              <w:t>54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3C6D5BAD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苏永忠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4A62C61A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葛坑镇龙漈村坑里66号</w:t>
            </w:r>
          </w:p>
        </w:tc>
      </w:tr>
      <w:tr w:rsidR="000E6365" w14:paraId="7F4084D6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31BBDDD" w14:textId="77777777" w:rsidR="000E6365" w:rsidRDefault="000E6365">
            <w:r>
              <w:rPr>
                <w:rFonts w:hint="eastAsia"/>
              </w:rPr>
              <w:t>（</w:t>
            </w:r>
            <w:r>
              <w:t>七）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4A4F96A2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蓝</w:t>
            </w:r>
            <w:r>
              <w:rPr>
                <w:rFonts w:ascii="Times New Roman"/>
                <w:spacing w:val="-4"/>
                <w:sz w:val="28"/>
                <w:szCs w:val="28"/>
              </w:rPr>
              <w:t>田村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6A52AC66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6A98FD4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934F22A" w14:textId="77777777" w:rsidR="000E6365" w:rsidRDefault="000E6365">
            <w:r>
              <w:t>55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2F3B1458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苏德皱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08883AB4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葛坑镇蓝田村3组6号</w:t>
            </w:r>
          </w:p>
        </w:tc>
      </w:tr>
      <w:tr w:rsidR="000E6365" w14:paraId="7445DFB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A399517" w14:textId="77777777" w:rsidR="000E6365" w:rsidRDefault="000E6365">
            <w:r>
              <w:rPr>
                <w:rFonts w:hint="eastAsia"/>
              </w:rPr>
              <w:t>（</w:t>
            </w:r>
            <w:r>
              <w:t>八）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5E195657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下</w:t>
            </w:r>
            <w:r>
              <w:rPr>
                <w:rFonts w:ascii="Times New Roman"/>
                <w:spacing w:val="-4"/>
                <w:sz w:val="28"/>
                <w:szCs w:val="28"/>
              </w:rPr>
              <w:t>玲村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0D123049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1477790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7A4FAFA" w14:textId="77777777" w:rsidR="000E6365" w:rsidRDefault="000E6365">
            <w:r>
              <w:lastRenderedPageBreak/>
              <w:t>56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4F3D0DFB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黄思甜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744E22C2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葛坑镇下玲村坚山53号</w:t>
            </w:r>
          </w:p>
        </w:tc>
      </w:tr>
      <w:tr w:rsidR="000E6365" w14:paraId="675F62A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66A47C6" w14:textId="77777777" w:rsidR="000E6365" w:rsidRDefault="000E6365">
            <w:r>
              <w:rPr>
                <w:rFonts w:hint="eastAsia"/>
              </w:rPr>
              <w:t>（</w:t>
            </w:r>
            <w:r>
              <w:t>九）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76504F0B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漈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头村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01F54A38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47CF296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158A9F0" w14:textId="77777777" w:rsidR="000E6365" w:rsidRDefault="000E6365">
            <w:r>
              <w:t>57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517C2D09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李文慧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23D88BBC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葛坑镇漈头村57号</w:t>
            </w:r>
          </w:p>
        </w:tc>
      </w:tr>
      <w:tr w:rsidR="000E6365" w14:paraId="0D2EC2E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1744721" w14:textId="77777777" w:rsidR="000E6365" w:rsidRDefault="000E6365">
            <w:r>
              <w:rPr>
                <w:rFonts w:hint="eastAsia"/>
              </w:rPr>
              <w:t>（</w:t>
            </w:r>
            <w:r>
              <w:t>十）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4D9C0B7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spacing w:val="-4"/>
                <w:sz w:val="28"/>
                <w:szCs w:val="28"/>
              </w:rPr>
              <w:t>塔村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0C2EC8C" w14:textId="77777777" w:rsidR="000E6365" w:rsidRDefault="000E6365">
            <w:pPr>
              <w:spacing w:line="6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7CF639E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5F6B0EA" w14:textId="77777777" w:rsidR="000E6365" w:rsidRDefault="000E6365">
            <w:r>
              <w:t>58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3EDDAEB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苏德英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6F46861" w14:textId="77777777" w:rsidR="000E6365" w:rsidRDefault="000E6365">
            <w:pPr>
              <w:spacing w:line="600" w:lineRule="exact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葛坑镇龙塔村下甸75号</w:t>
            </w:r>
          </w:p>
        </w:tc>
      </w:tr>
      <w:tr w:rsidR="000E6365" w14:paraId="7A77808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D188A1F" w14:textId="77777777" w:rsidR="000E6365" w:rsidRDefault="000E6365">
            <w:r>
              <w:rPr>
                <w:rFonts w:hint="eastAsia"/>
              </w:rPr>
              <w:t>九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1777F16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0532ED4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0C8AA1D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58A25B0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FD4B3C5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荐解村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E015673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569CCB51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D6EC071" w14:textId="77777777" w:rsidR="000E6365" w:rsidRDefault="000E6365">
            <w:r>
              <w:t>59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CD99002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周寿登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1767837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荐解村溪南埕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3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1C1782B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830B8E4" w14:textId="77777777" w:rsidR="000E6365" w:rsidRDefault="000E6365">
            <w:pPr>
              <w:tabs>
                <w:tab w:val="left" w:pos="171"/>
              </w:tabs>
            </w:pPr>
            <w:r>
              <w:tab/>
            </w:r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031F431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蕉溪村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771F52E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1661F37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CFD4D0A" w14:textId="77777777" w:rsidR="000E6365" w:rsidRDefault="000E6365">
            <w:r>
              <w:t>60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C814DD4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赖清清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79385A5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雷峰镇蕉溪村南墩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175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448E2D55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6C6098D" w14:textId="77777777" w:rsidR="000E6365" w:rsidRDefault="000E6365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6694096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李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溪村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7EDF9693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5463D71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D6DEF59" w14:textId="77777777" w:rsidR="000E6365" w:rsidRDefault="000E6365">
            <w:r>
              <w:t>61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D83D82A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陈昌丁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66088AE3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雷峰镇李溪村寨中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109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3C0051E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53EB3F8" w14:textId="77777777" w:rsidR="000E6365" w:rsidRDefault="000E6365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18AF030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瑞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坂村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A2D12AA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0A8740C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3520E16" w14:textId="77777777" w:rsidR="000E6365" w:rsidRDefault="000E6365">
            <w:r>
              <w:t>62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DF34AAB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陈明理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9845284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雷峰镇瑞坂村义民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126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4CE7FE9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1CDBDDC" w14:textId="77777777" w:rsidR="000E6365" w:rsidRDefault="000E6365">
            <w:r>
              <w:rPr>
                <w:rFonts w:hint="eastAsia"/>
              </w:rPr>
              <w:t>（五</w:t>
            </w:r>
            <w:r>
              <w:t>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CF95C0A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溪美村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54CD18A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24B1514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B1E0C0A" w14:textId="77777777" w:rsidR="000E6365" w:rsidRDefault="000E6365">
            <w:r>
              <w:t>63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AC0D624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张诗誉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2E3FC51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雷峰镇溪美村田尾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56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11B8CA0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1874291" w14:textId="77777777" w:rsidR="000E6365" w:rsidRDefault="000E6365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D119C99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朱紫村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7B19750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489B07BE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92BC19D" w14:textId="77777777" w:rsidR="000E6365" w:rsidRDefault="000E6365">
            <w:r>
              <w:t>64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EAF9807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林宽炸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167FEE9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雷峰镇朱紫村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108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54699FC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E84CE59" w14:textId="77777777" w:rsidR="000E6365" w:rsidRDefault="000E6365">
            <w:r>
              <w:rPr>
                <w:rFonts w:hint="eastAsia"/>
              </w:rPr>
              <w:t>（</w:t>
            </w:r>
            <w:r>
              <w:t>七）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7ED33BA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长基村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1E64919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476127C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3239CE9" w14:textId="77777777" w:rsidR="000E6365" w:rsidRDefault="000E6365">
            <w:r>
              <w:t>65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8478E02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郑国泰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C1FA3D7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雷峰镇长基村石城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138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714CE59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540CF84" w14:textId="77777777" w:rsidR="000E6365" w:rsidRDefault="000E6365">
            <w:pPr>
              <w:tabs>
                <w:tab w:val="left" w:pos="948"/>
              </w:tabs>
            </w:pPr>
            <w:r>
              <w:rPr>
                <w:rFonts w:hint="eastAsia"/>
              </w:rPr>
              <w:t>（</w:t>
            </w:r>
            <w:r>
              <w:t>八）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265F84F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格后村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CF3C432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28DDA9A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E0FCA89" w14:textId="77777777" w:rsidR="000E6365" w:rsidRDefault="000E6365">
            <w:pPr>
              <w:tabs>
                <w:tab w:val="left" w:pos="948"/>
              </w:tabs>
            </w:pPr>
            <w:r>
              <w:t>66</w:t>
            </w:r>
            <w:r>
              <w:tab/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ED9C21D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林为民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2F88BED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雷峰镇格后村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6870783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AC2D18C" w14:textId="77777777" w:rsidR="000E6365" w:rsidRDefault="000E6365">
            <w:r>
              <w:rPr>
                <w:rFonts w:hint="eastAsia"/>
              </w:rPr>
              <w:t>（</w:t>
            </w:r>
            <w:r>
              <w:t>九）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EEDCC2F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3BF2F99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2A32CA01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DC11247" w14:textId="77777777" w:rsidR="000E6365" w:rsidRDefault="000E6365">
            <w:r>
              <w:t>67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2E6F307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方建明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1062716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雷峰镇雷峰村上中心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64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6794D0C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97C5D7B" w14:textId="77777777" w:rsidR="000E6365" w:rsidRDefault="000E6365">
            <w:r>
              <w:rPr>
                <w:rFonts w:hint="eastAsia"/>
              </w:rPr>
              <w:t>十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31B1EB6" w14:textId="77777777" w:rsidR="000E6365" w:rsidRDefault="000E6365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 w:cs="仿宋"/>
                <w:sz w:val="28"/>
                <w:szCs w:val="28"/>
              </w:rPr>
              <w:t>班镇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275FCAB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4BFE5A6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31AE851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A4F4CD5" w14:textId="77777777" w:rsidR="000E6365" w:rsidRDefault="000E6365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三班村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F436650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502934B7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7DF2F7B" w14:textId="77777777" w:rsidR="000E6365" w:rsidRDefault="000E6365">
            <w:r>
              <w:lastRenderedPageBreak/>
              <w:t>68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82D6A82" w14:textId="77777777" w:rsidR="000E6365" w:rsidRDefault="000E6365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郑世权</w:t>
            </w:r>
          </w:p>
          <w:p w14:paraId="115BDB91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C02F117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三班镇三班村梅墘26号</w:t>
            </w:r>
          </w:p>
        </w:tc>
      </w:tr>
      <w:tr w:rsidR="000E6365" w14:paraId="174C94B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7D83A21" w14:textId="77777777" w:rsidR="000E6365" w:rsidRDefault="000E6365">
            <w:r>
              <w:t>69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D3AE22D" w14:textId="77777777" w:rsidR="000E6365" w:rsidRDefault="000E6365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徐秀完</w:t>
            </w:r>
          </w:p>
          <w:p w14:paraId="7703982F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FF239FC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三班镇三班村大兴43号</w:t>
            </w:r>
          </w:p>
        </w:tc>
      </w:tr>
      <w:tr w:rsidR="000E6365" w14:paraId="1730C3F6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FF2CB1B" w14:textId="77777777" w:rsidR="000E6365" w:rsidRDefault="000E6365">
            <w:pPr>
              <w:tabs>
                <w:tab w:val="left" w:pos="948"/>
              </w:tabs>
            </w:pPr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066D0B4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桥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内村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3617A03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31A9DEDF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4DA8165" w14:textId="77777777" w:rsidR="000E6365" w:rsidRDefault="000E6365">
            <w:pPr>
              <w:tabs>
                <w:tab w:val="left" w:pos="948"/>
              </w:tabs>
            </w:pPr>
            <w:r>
              <w:t>70</w:t>
            </w:r>
            <w:r>
              <w:tab/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DA2CF0B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郑玉文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9ED9A2F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三班镇桥内村桥内133-1号</w:t>
            </w:r>
          </w:p>
        </w:tc>
      </w:tr>
      <w:tr w:rsidR="000E6365" w14:paraId="2E7AA74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CD7D711" w14:textId="77777777" w:rsidR="000E6365" w:rsidRDefault="000E6365">
            <w:r>
              <w:t>71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F62A102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郑永德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5C7B0E7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三班镇桥内村桥内186号</w:t>
            </w:r>
          </w:p>
        </w:tc>
      </w:tr>
      <w:tr w:rsidR="000E6365" w14:paraId="0130939E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26F7987" w14:textId="77777777" w:rsidR="000E6365" w:rsidRDefault="000E6365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995EEC1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泗滨村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7F56398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</w:p>
        </w:tc>
      </w:tr>
      <w:tr w:rsidR="000E6365" w14:paraId="4D49B0D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F9BC2C8" w14:textId="77777777" w:rsidR="000E6365" w:rsidRDefault="000E6365">
            <w:r>
              <w:t>72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58C36D7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颜广森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F20C6A5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三班镇泗滨村泗滨71号</w:t>
            </w:r>
          </w:p>
        </w:tc>
      </w:tr>
      <w:tr w:rsidR="000E6365" w14:paraId="38E3F89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F1188A3" w14:textId="77777777" w:rsidR="000E6365" w:rsidRDefault="000E6365">
            <w:r>
              <w:t>73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EB3A3F6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颜清炎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CA610E6" w14:textId="77777777" w:rsidR="000E6365" w:rsidRDefault="000E6365">
            <w:pPr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三班镇泗滨村泗滨57号</w:t>
            </w:r>
          </w:p>
        </w:tc>
      </w:tr>
      <w:tr w:rsidR="000E6365" w14:paraId="27125276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CC52C4D" w14:textId="77777777" w:rsidR="000E6365" w:rsidRDefault="000E6365">
            <w:r>
              <w:rPr>
                <w:rFonts w:hint="eastAsia"/>
              </w:rPr>
              <w:t>十</w:t>
            </w:r>
            <w:r>
              <w:t>一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3413F38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923187F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0E6365" w14:paraId="0C750C2F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4F24200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CDAB844" w14:textId="77777777" w:rsidR="000E6365" w:rsidRDefault="000E6365">
            <w:pP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场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DDBE05E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0E6365" w14:paraId="21554D3A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1612A70" w14:textId="77777777" w:rsidR="000E6365" w:rsidRDefault="000E6365">
            <w:r>
              <w:t>74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7A5C97B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陈新峰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E2F2F66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村场村4组15号</w:t>
            </w:r>
          </w:p>
        </w:tc>
      </w:tr>
      <w:tr w:rsidR="000E6365" w14:paraId="1EE588D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0806BEE" w14:textId="77777777" w:rsidR="000E6365" w:rsidRDefault="000E6365">
            <w:r>
              <w:t>75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9B97CB4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林赖星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BF1C6CE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村场村3组30号</w:t>
            </w:r>
          </w:p>
        </w:tc>
      </w:tr>
      <w:tr w:rsidR="000E6365" w14:paraId="43347D5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6BF8DA6" w14:textId="77777777" w:rsidR="000E6365" w:rsidRDefault="000E6365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DAA0892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昆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坂村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F17BF20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0E6365" w14:paraId="75BC80BE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FB84E70" w14:textId="77777777" w:rsidR="000E6365" w:rsidRDefault="000E6365">
            <w:r>
              <w:t>76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CA5F980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黄金松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6618309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昆坂村4组墘头15号</w:t>
            </w:r>
          </w:p>
        </w:tc>
      </w:tr>
      <w:tr w:rsidR="000E6365" w14:paraId="4725B50E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BA3DF99" w14:textId="77777777" w:rsidR="000E6365" w:rsidRDefault="000E6365">
            <w:r>
              <w:t>77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8C5E40C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黄世榕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ACA76AE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昆坂村4组（新建）</w:t>
            </w:r>
          </w:p>
        </w:tc>
      </w:tr>
      <w:tr w:rsidR="000E6365" w14:paraId="04E13135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C9FBD12" w14:textId="77777777" w:rsidR="000E6365" w:rsidRDefault="000E6365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7250CFD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承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泽村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370419F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0E6365" w14:paraId="339C5966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E297600" w14:textId="77777777" w:rsidR="000E6365" w:rsidRDefault="000E6365">
            <w:r>
              <w:t>78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7A0BD3C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黄正真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C887B77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承泽村1组38号</w:t>
            </w:r>
          </w:p>
        </w:tc>
      </w:tr>
      <w:tr w:rsidR="000E6365" w14:paraId="421E4BF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01E78CC" w14:textId="77777777" w:rsidR="000E6365" w:rsidRDefault="000E6365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C0CDC4F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梨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坑村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46CB75E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0E6365" w14:paraId="5D282D5A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F54ACC7" w14:textId="77777777" w:rsidR="000E6365" w:rsidRDefault="000E6365">
            <w:r>
              <w:t>79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E751FAB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戴钢东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E4CA0A3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梨坑村“云上梨坑”民宿（新建）</w:t>
            </w:r>
          </w:p>
        </w:tc>
      </w:tr>
      <w:tr w:rsidR="000E6365" w14:paraId="5E17DB8E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960AFC2" w14:textId="77777777" w:rsidR="000E6365" w:rsidRDefault="000E6365">
            <w:r>
              <w:t>80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D438C0E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黄秋连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360C21C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梨坑村3组49号</w:t>
            </w:r>
          </w:p>
          <w:p w14:paraId="1203A1E3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0E6365" w14:paraId="79E21FC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44EBD16" w14:textId="77777777" w:rsidR="000E6365" w:rsidRDefault="000E6365">
            <w:r>
              <w:t>81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BB8E169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黄文辉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EAC72FB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梨坑村1组（新建）</w:t>
            </w:r>
          </w:p>
        </w:tc>
      </w:tr>
      <w:tr w:rsidR="000E6365" w14:paraId="509068A5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2EA54E2" w14:textId="77777777" w:rsidR="000E6365" w:rsidRDefault="000E6365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2C74D7A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上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涌村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2F40009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0E6365" w14:paraId="044E76F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F0B6213" w14:textId="77777777" w:rsidR="000E6365" w:rsidRDefault="000E6365">
            <w:r>
              <w:t>82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2BE4E78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林光堤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9D503B8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上湖村上湖34号</w:t>
            </w:r>
          </w:p>
        </w:tc>
      </w:tr>
      <w:tr w:rsidR="000E6365" w14:paraId="6B82398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1373999" w14:textId="77777777" w:rsidR="000E6365" w:rsidRDefault="000E6365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EA9882F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湖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坂村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8DA589A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0E6365" w14:paraId="6F7CEC4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DE66BCC" w14:textId="77777777" w:rsidR="000E6365" w:rsidRDefault="000E6365">
            <w:r>
              <w:t>83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BC27D4E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黄景扬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F4DC71E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湖坂村竹锦37号</w:t>
            </w:r>
          </w:p>
          <w:p w14:paraId="25DCA311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0E6365" w14:paraId="0ED02ACF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6804478" w14:textId="77777777" w:rsidR="000E6365" w:rsidRDefault="000E6365">
            <w:r>
              <w:t>84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1CF74C1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朱永峰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EBEDCB1" w14:textId="77777777" w:rsidR="000E6365" w:rsidRDefault="000E6365">
            <w:pPr>
              <w:jc w:val="left"/>
              <w:rPr>
                <w:rFonts w:ascii="宋体" w:eastAsia="宋体" w:hAnsi="宋体" w:cs="宋体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水口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镇</w:t>
            </w: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岱仙艺术人才中心（新建）</w:t>
            </w:r>
          </w:p>
        </w:tc>
      </w:tr>
      <w:tr w:rsidR="000E6365" w14:paraId="41F51B0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306F979" w14:textId="77777777" w:rsidR="000E6365" w:rsidRDefault="000E6365">
            <w:r>
              <w:rPr>
                <w:rFonts w:hint="eastAsia"/>
              </w:rPr>
              <w:lastRenderedPageBreak/>
              <w:t>十</w:t>
            </w:r>
            <w:r>
              <w:t>二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D9D9297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水口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10D7975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2A16156F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31AE4A9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9C310AB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福</w:t>
            </w:r>
            <w:r>
              <w:rPr>
                <w:rFonts w:ascii="Times New Roman"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B6351E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1265C27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C4112E6" w14:textId="77777777" w:rsidR="000E6365" w:rsidRDefault="000E6365">
            <w:r>
              <w:t>85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77ED7A5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赖诗堂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823C9D5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汤头乡福山村下池楼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146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3CE8150E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4E0FEB4" w14:textId="77777777" w:rsidR="000E6365" w:rsidRDefault="000E6365">
            <w:pPr>
              <w:tabs>
                <w:tab w:val="left" w:pos="948"/>
              </w:tabs>
            </w:pPr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6982C30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吉</w:t>
            </w:r>
            <w:r>
              <w:rPr>
                <w:rFonts w:ascii="Times New Roman"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6E3FD6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0754452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E7C7D39" w14:textId="77777777" w:rsidR="000E6365" w:rsidRDefault="000E6365">
            <w:pPr>
              <w:tabs>
                <w:tab w:val="left" w:pos="948"/>
              </w:tabs>
            </w:pPr>
            <w:r>
              <w:t>86</w:t>
            </w:r>
            <w:r>
              <w:tab/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8DCC3F4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赖发宇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856561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汤</w:t>
            </w:r>
            <w:r>
              <w:rPr>
                <w:rFonts w:ascii="Times New Roman"/>
                <w:spacing w:val="-4"/>
                <w:sz w:val="28"/>
                <w:szCs w:val="28"/>
              </w:rPr>
              <w:t>头乡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吉山村对面楼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100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6FBBA387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6EC968B" w14:textId="77777777" w:rsidR="000E6365" w:rsidRDefault="000E6365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D583BF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草</w:t>
            </w:r>
            <w:r>
              <w:rPr>
                <w:rFonts w:ascii="Times New Roman"/>
                <w:spacing w:val="-4"/>
                <w:sz w:val="28"/>
                <w:szCs w:val="28"/>
              </w:rPr>
              <w:t>村村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D0275E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5E05E29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C7D58EC" w14:textId="77777777" w:rsidR="000E6365" w:rsidRDefault="000E6365">
            <w:r>
              <w:t>87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FC9185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谢美供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0B7D42B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汤头乡草村村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63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2252728C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2D37E53" w14:textId="77777777" w:rsidR="000E6365" w:rsidRDefault="000E6365">
            <w:r>
              <w:t>88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6A1EF1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赖清溉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D5E6DB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汤</w:t>
            </w:r>
            <w:r>
              <w:rPr>
                <w:rFonts w:ascii="Times New Roman"/>
                <w:spacing w:val="-4"/>
                <w:sz w:val="28"/>
                <w:szCs w:val="28"/>
              </w:rPr>
              <w:t>头乡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草村村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69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017511E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0013C13" w14:textId="77777777" w:rsidR="000E6365" w:rsidRDefault="000E6365">
            <w:pPr>
              <w:tabs>
                <w:tab w:val="left" w:pos="948"/>
              </w:tabs>
            </w:pPr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A6A8F3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汤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垵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505743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439FBB4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33D4F00" w14:textId="77777777" w:rsidR="000E6365" w:rsidRDefault="000E6365">
            <w:pPr>
              <w:tabs>
                <w:tab w:val="left" w:pos="948"/>
              </w:tabs>
            </w:pPr>
            <w:r>
              <w:t>89</w:t>
            </w:r>
            <w:r>
              <w:tab/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20C5252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黄全灿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DBEF64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汤头乡汤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垵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村汤坑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8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40A8CFE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1E10FAD" w14:textId="77777777" w:rsidR="000E6365" w:rsidRDefault="000E6365">
            <w:r>
              <w:t>90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2233B1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黄文庆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C9F842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汤头乡汤</w:t>
            </w:r>
            <w:r>
              <w:rPr>
                <w:rFonts w:ascii="微软雅黑" w:eastAsia="微软雅黑" w:hAnsi="微软雅黑" w:cs="微软雅黑" w:hint="eastAsia"/>
                <w:spacing w:val="-4"/>
                <w:sz w:val="28"/>
                <w:szCs w:val="28"/>
              </w:rPr>
              <w:t>垵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村安樟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56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3BF39A5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73C3366" w14:textId="77777777" w:rsidR="000E6365" w:rsidRDefault="000E6365">
            <w:r>
              <w:rPr>
                <w:rFonts w:hint="eastAsia"/>
              </w:rPr>
              <w:t>十</w:t>
            </w:r>
            <w:r>
              <w:t>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B8C942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杨梅</w:t>
            </w:r>
            <w:r>
              <w:rPr>
                <w:rFonts w:ascii="Times New Roman"/>
                <w:spacing w:val="-4"/>
                <w:sz w:val="28"/>
                <w:szCs w:val="28"/>
              </w:rPr>
              <w:t>乡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B1CED5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1BA1C6FC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B750C85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46E090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安</w:t>
            </w:r>
            <w:r>
              <w:rPr>
                <w:rFonts w:ascii="Times New Roman"/>
                <w:spacing w:val="-4"/>
                <w:sz w:val="28"/>
                <w:szCs w:val="28"/>
              </w:rPr>
              <w:t>村村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C5D5305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3C5C4EC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85B5FC8" w14:textId="77777777" w:rsidR="000E6365" w:rsidRDefault="000E6365">
            <w:r>
              <w:t>91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47631E7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黄华伦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565583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杨梅乡安村村丁荣</w:t>
            </w:r>
            <w:r>
              <w:rPr>
                <w:rFonts w:ascii="Times New Roman"/>
                <w:spacing w:val="-4"/>
                <w:sz w:val="28"/>
                <w:szCs w:val="28"/>
              </w:rPr>
              <w:t>12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</w:p>
        </w:tc>
      </w:tr>
      <w:tr w:rsidR="000E6365" w14:paraId="4A680F11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C46981C" w14:textId="77777777" w:rsidR="000E6365" w:rsidRDefault="000E6365">
            <w:r>
              <w:t>92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B463B04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黄华双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0530848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杨梅乡安村村丁荣</w:t>
            </w:r>
            <w:r>
              <w:rPr>
                <w:rFonts w:ascii="Times New Roman"/>
                <w:spacing w:val="-4"/>
                <w:sz w:val="28"/>
                <w:szCs w:val="28"/>
              </w:rPr>
              <w:t>10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</w:p>
        </w:tc>
      </w:tr>
      <w:tr w:rsidR="000E6365" w14:paraId="4B46DAE1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516E9A7" w14:textId="77777777" w:rsidR="000E6365" w:rsidRDefault="000E6365">
            <w:r>
              <w:t>93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B0E636B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黄章姜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208B8B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spacing w:val="-4"/>
                <w:sz w:val="28"/>
                <w:szCs w:val="28"/>
              </w:rPr>
              <w:t>杨梅乡安村村丁荣</w:t>
            </w:r>
            <w:r>
              <w:rPr>
                <w:rFonts w:ascii="Times New Roman"/>
                <w:spacing w:val="-4"/>
                <w:sz w:val="28"/>
                <w:szCs w:val="28"/>
              </w:rPr>
              <w:t>2</w:t>
            </w:r>
            <w:r>
              <w:rPr>
                <w:rFonts w:ascii="Times New Roman"/>
                <w:spacing w:val="-4"/>
                <w:sz w:val="28"/>
                <w:szCs w:val="28"/>
              </w:rPr>
              <w:t>号</w:t>
            </w:r>
          </w:p>
        </w:tc>
      </w:tr>
      <w:tr w:rsidR="000E6365" w14:paraId="0C3146EF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847D2EF" w14:textId="77777777" w:rsidR="000E6365" w:rsidRDefault="000E6365">
            <w:pPr>
              <w:tabs>
                <w:tab w:val="left" w:pos="948"/>
              </w:tabs>
            </w:pPr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6741BEC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云</w:t>
            </w:r>
            <w:r>
              <w:rPr>
                <w:rFonts w:ascii="Times New Roman"/>
                <w:spacing w:val="-4"/>
                <w:sz w:val="28"/>
                <w:szCs w:val="28"/>
              </w:rPr>
              <w:t>溪村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F602BBC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0CCBDE7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97B02EF" w14:textId="77777777" w:rsidR="000E6365" w:rsidRDefault="000E6365">
            <w:pPr>
              <w:tabs>
                <w:tab w:val="left" w:pos="948"/>
              </w:tabs>
            </w:pPr>
            <w:r>
              <w:t>94</w:t>
            </w:r>
            <w:r>
              <w:tab/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F2C68EF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林同桂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5C2780F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杨梅乡云溪村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47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3FAEADD1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422D786" w14:textId="77777777" w:rsidR="000E6365" w:rsidRDefault="000E6365">
            <w:r>
              <w:t>95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7B2E40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林月颢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4E3C5A7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杨梅乡云溪溪坪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10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6A782627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B4EF2C9" w14:textId="77777777" w:rsidR="000E6365" w:rsidRDefault="000E6365">
            <w:pPr>
              <w:tabs>
                <w:tab w:val="left" w:pos="0"/>
              </w:tabs>
            </w:pPr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EC4C3EB" w14:textId="77777777" w:rsidR="000E6365" w:rsidRDefault="000E6365">
            <w:pPr>
              <w:ind w:firstLineChars="200" w:firstLine="536"/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白</w:t>
            </w:r>
            <w:r>
              <w:rPr>
                <w:rFonts w:ascii="Times New Roman"/>
                <w:spacing w:val="-4"/>
                <w:sz w:val="28"/>
                <w:szCs w:val="28"/>
              </w:rPr>
              <w:t>叶村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D9CB902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12852DA7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E5C94FD" w14:textId="77777777" w:rsidR="000E6365" w:rsidRDefault="000E6365">
            <w:r>
              <w:t>96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0CC7A2F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陈仁添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F7859D5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杨梅乡白叶村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19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1947C1C6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A351CAA" w14:textId="77777777" w:rsidR="000E6365" w:rsidRDefault="000E6365">
            <w:r>
              <w:rPr>
                <w:rFonts w:hint="eastAsia"/>
              </w:rPr>
              <w:t>十</w:t>
            </w:r>
            <w:r>
              <w:t>四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29953B1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龙门滩镇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F2C6E0A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</w:p>
        </w:tc>
      </w:tr>
      <w:tr w:rsidR="000E6365" w14:paraId="0C0B29C5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0E183BF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68826C8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村兜村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0448BD2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</w:p>
        </w:tc>
      </w:tr>
      <w:tr w:rsidR="000E6365" w14:paraId="2F53A0F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34E2C81" w14:textId="77777777" w:rsidR="000E6365" w:rsidRDefault="000E6365">
            <w:r>
              <w:t>97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90E24B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陈全华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EA31768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村兜村村兜10号</w:t>
            </w:r>
          </w:p>
        </w:tc>
      </w:tr>
      <w:tr w:rsidR="000E6365" w14:paraId="63EDF2B5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6532A01" w14:textId="77777777" w:rsidR="000E6365" w:rsidRDefault="000E6365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F7F2F06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石室村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D3BB7AC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</w:p>
        </w:tc>
      </w:tr>
      <w:tr w:rsidR="000E6365" w14:paraId="201D7AE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A84E8B0" w14:textId="77777777" w:rsidR="000E6365" w:rsidRDefault="000E6365">
            <w:r>
              <w:t>98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7DF8719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吴孝德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54E97C8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</w:t>
            </w: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石室村13号</w:t>
            </w:r>
          </w:p>
        </w:tc>
      </w:tr>
      <w:tr w:rsidR="000E6365" w14:paraId="000E063A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6000E5D" w14:textId="77777777" w:rsidR="000E6365" w:rsidRDefault="000E6365">
            <w:r>
              <w:rPr>
                <w:rFonts w:hint="eastAsia"/>
              </w:rPr>
              <w:lastRenderedPageBreak/>
              <w:t>（</w:t>
            </w:r>
            <w:r>
              <w:t>三）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B33CC97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苏洋</w:t>
            </w:r>
            <w:r>
              <w:rPr>
                <w:rFonts w:hAnsi="仿宋_GB2312" w:cs="仿宋_GB2312"/>
                <w:spacing w:val="-4"/>
                <w:sz w:val="28"/>
                <w:szCs w:val="28"/>
              </w:rPr>
              <w:t>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D3CAFA5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</w:p>
        </w:tc>
      </w:tr>
      <w:tr w:rsidR="000E6365" w14:paraId="798C13D6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5119099" w14:textId="77777777" w:rsidR="000E6365" w:rsidRDefault="000E6365">
            <w:r>
              <w:t>99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DE519E4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黄金鼎</w:t>
            </w:r>
          </w:p>
          <w:p w14:paraId="591F454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FB17B9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龙门滩镇苏洋村16号</w:t>
            </w:r>
          </w:p>
        </w:tc>
      </w:tr>
      <w:tr w:rsidR="000E6365" w14:paraId="11E473C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DE20157" w14:textId="77777777" w:rsidR="000E6365" w:rsidRDefault="000E6365">
            <w:r>
              <w:t>100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25A1F2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吴平贵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66AE082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龙门滩镇苏洋村73号</w:t>
            </w:r>
          </w:p>
        </w:tc>
      </w:tr>
      <w:tr w:rsidR="000E6365" w14:paraId="33B3CDC1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43B41F0" w14:textId="77777777" w:rsidR="000E6365" w:rsidRDefault="000E6365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05D4C15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霞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碧村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63CAECD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65C6DC6F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3E94327" w14:textId="77777777" w:rsidR="000E6365" w:rsidRDefault="000E6365">
            <w:r>
              <w:t>101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6C1E111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袁龙山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6E44855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龙门滩镇霞碧村29号</w:t>
            </w:r>
          </w:p>
        </w:tc>
      </w:tr>
      <w:tr w:rsidR="000E6365" w14:paraId="77086C97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903798D" w14:textId="77777777" w:rsidR="000E6365" w:rsidRDefault="000E6365">
            <w:r>
              <w:t>102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55AC6E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袁友川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68E4E7B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龙门滩镇霞碧村73号</w:t>
            </w:r>
          </w:p>
        </w:tc>
      </w:tr>
      <w:tr w:rsidR="000E6365" w14:paraId="63B926E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93ADE2F" w14:textId="77777777" w:rsidR="000E6365" w:rsidRDefault="000E6365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26A7856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湖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景村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99724C1" w14:textId="77777777" w:rsidR="000E6365" w:rsidRDefault="000E6365">
            <w:pPr>
              <w:jc w:val="left"/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323F3001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115B286" w14:textId="77777777" w:rsidR="000E6365" w:rsidRDefault="000E6365">
            <w:r>
              <w:t>103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86E934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林美玉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514C10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龙门滩镇湖景村湖景2号</w:t>
            </w:r>
          </w:p>
        </w:tc>
      </w:tr>
      <w:tr w:rsidR="000E6365" w14:paraId="441F123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D217273" w14:textId="77777777" w:rsidR="000E6365" w:rsidRDefault="000E6365">
            <w:r>
              <w:rPr>
                <w:rFonts w:hint="eastAsia"/>
              </w:rPr>
              <w:t>十</w:t>
            </w:r>
            <w:r>
              <w:t>五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73088AF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上</w:t>
            </w:r>
            <w:r>
              <w:rPr>
                <w:rFonts w:ascii="Times New Roman"/>
                <w:spacing w:val="-4"/>
                <w:sz w:val="28"/>
                <w:szCs w:val="28"/>
              </w:rPr>
              <w:t>涌镇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BF8726C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29B2AB9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70ADC69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6B6A1D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曾</w:t>
            </w:r>
            <w:r>
              <w:rPr>
                <w:rFonts w:ascii="Times New Roman"/>
                <w:spacing w:val="-4"/>
                <w:sz w:val="28"/>
                <w:szCs w:val="28"/>
              </w:rPr>
              <w:t>坂村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76B1B41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3669642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66CC725" w14:textId="77777777" w:rsidR="000E6365" w:rsidRDefault="000E6365">
            <w:r>
              <w:t>104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620BEB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曾华钊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14252D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上涌镇曾坂村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福龙庄园（新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建）</w:t>
            </w:r>
          </w:p>
        </w:tc>
      </w:tr>
      <w:tr w:rsidR="000E6365" w14:paraId="0C67A0B1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4338FB3" w14:textId="77777777" w:rsidR="000E6365" w:rsidRDefault="000E6365">
            <w:r>
              <w:t>105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91C789B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邓玉梅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44B9D1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/>
                <w:bCs/>
                <w:spacing w:val="-4"/>
                <w:sz w:val="28"/>
                <w:szCs w:val="28"/>
              </w:rPr>
              <w:t>上涌镇曾坂村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神兽院子（新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建）</w:t>
            </w:r>
          </w:p>
        </w:tc>
      </w:tr>
      <w:tr w:rsidR="000E6365" w14:paraId="048314C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E8C4F95" w14:textId="77777777" w:rsidR="000E6365" w:rsidRDefault="000E6365">
            <w:r>
              <w:t>106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7D60A8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苏振积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195FB424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上涌镇曾坂村山茶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45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5721CBD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3C04B5E" w14:textId="77777777" w:rsidR="000E6365" w:rsidRDefault="000E6365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3181668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辉</w:t>
            </w:r>
            <w:r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  <w:t>阳村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E209BFF" w14:textId="77777777" w:rsidR="000E6365" w:rsidRDefault="000E6365">
            <w:pPr>
              <w:jc w:val="left"/>
              <w:rPr>
                <w:rFonts w:ascii="宋体" w:eastAsia="宋体" w:hAnsi="宋体" w:cs="宋体"/>
                <w:bCs/>
                <w:spacing w:val="-4"/>
                <w:sz w:val="28"/>
                <w:szCs w:val="28"/>
              </w:rPr>
            </w:pPr>
          </w:p>
        </w:tc>
      </w:tr>
      <w:tr w:rsidR="000E6365" w14:paraId="38641F2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69638DF" w14:textId="77777777" w:rsidR="000E6365" w:rsidRDefault="000E6365">
            <w:r>
              <w:t>107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C109237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张大海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2C5FB3B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sz w:val="28"/>
                <w:szCs w:val="28"/>
              </w:rPr>
              <w:t>上涌镇辉阳村东坑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（新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建）</w:t>
            </w:r>
          </w:p>
        </w:tc>
      </w:tr>
      <w:tr w:rsidR="000E6365" w14:paraId="29C76EE7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40B7C25" w14:textId="77777777" w:rsidR="000E6365" w:rsidRDefault="000E6365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7A68FFF" w14:textId="77777777" w:rsidR="000E6365" w:rsidRDefault="000E6365">
            <w:pPr>
              <w:jc w:val="left"/>
              <w:rPr>
                <w:rFonts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pacing w:val="-4"/>
                <w:sz w:val="28"/>
                <w:szCs w:val="28"/>
              </w:rPr>
              <w:t>门</w:t>
            </w:r>
            <w:r>
              <w:rPr>
                <w:rFonts w:cs="仿宋_GB2312"/>
                <w:color w:val="000000"/>
                <w:spacing w:val="-4"/>
                <w:sz w:val="28"/>
                <w:szCs w:val="28"/>
              </w:rPr>
              <w:t>头村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BEF33E1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024138E6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2F669DC" w14:textId="77777777" w:rsidR="000E6365" w:rsidRDefault="000E6365">
            <w:r>
              <w:t>108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24803E0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pacing w:val="-4"/>
                <w:sz w:val="28"/>
                <w:szCs w:val="28"/>
              </w:rPr>
              <w:t>赖长征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FC971E1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上涌镇门头村门头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29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023E901E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B307279" w14:textId="77777777" w:rsidR="000E6365" w:rsidRDefault="000E6365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CA4582A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桂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格村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7D70353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3F70E65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52B8F56" w14:textId="77777777" w:rsidR="000E6365" w:rsidRDefault="000E6365">
            <w:r>
              <w:t>109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326B82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郑玉垒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F74705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上涌镇桂格村洋中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12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7B3B8B3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9418CF1" w14:textId="77777777" w:rsidR="000E6365" w:rsidRDefault="000E6365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2C8E4A0" w14:textId="77777777" w:rsidR="000E6365" w:rsidRDefault="000E636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黄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井村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FF79741" w14:textId="77777777" w:rsidR="000E6365" w:rsidRDefault="000E636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0E6365" w14:paraId="313ADC05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6579E35" w14:textId="77777777" w:rsidR="000E6365" w:rsidRDefault="000E6365">
            <w:r>
              <w:t>110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A5D352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张新軏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4CC7068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上涌镇黄井村黄井洋29号</w:t>
            </w:r>
          </w:p>
        </w:tc>
      </w:tr>
      <w:tr w:rsidR="000E6365" w14:paraId="0E450C5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A17795E" w14:textId="77777777" w:rsidR="000E6365" w:rsidRDefault="000E6365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197E4EA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下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涌村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2B35AFB7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6E5F59BD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9F734E2" w14:textId="77777777" w:rsidR="000E6365" w:rsidRDefault="000E6365">
            <w:r>
              <w:t>111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BB47C52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郭永福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061234CD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上涌镇下涌村侯伯坑（新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建）</w:t>
            </w:r>
          </w:p>
        </w:tc>
      </w:tr>
      <w:tr w:rsidR="000E6365" w14:paraId="4E26B08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B028FBC" w14:textId="77777777" w:rsidR="000E6365" w:rsidRDefault="000E6365">
            <w:r>
              <w:rPr>
                <w:rFonts w:hint="eastAsia"/>
              </w:rPr>
              <w:t>（</w:t>
            </w:r>
            <w:r>
              <w:t>七）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C5104AE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云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路村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1B2D3179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013A43CF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D4E5819" w14:textId="77777777" w:rsidR="000E6365" w:rsidRDefault="000E6365">
            <w:r>
              <w:t>112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1968E01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刘瑞树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07D26474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上涌镇云路村屈斗楼（新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建）</w:t>
            </w:r>
          </w:p>
        </w:tc>
      </w:tr>
      <w:tr w:rsidR="000E6365" w14:paraId="4074830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3480021" w14:textId="77777777" w:rsidR="000E6365" w:rsidRDefault="000E6365">
            <w:r>
              <w:rPr>
                <w:rFonts w:hint="eastAsia"/>
              </w:rPr>
              <w:t>（</w:t>
            </w:r>
            <w:r>
              <w:t>八）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C39BC5A" w14:textId="77777777" w:rsidR="000E6365" w:rsidRDefault="000E6365">
            <w:pPr>
              <w:jc w:val="left"/>
              <w:rPr>
                <w:rFonts w:cs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pacing w:val="-4"/>
                <w:sz w:val="28"/>
                <w:szCs w:val="28"/>
              </w:rPr>
              <w:t>刘</w:t>
            </w:r>
            <w:r>
              <w:rPr>
                <w:rFonts w:cs="仿宋_GB2312"/>
                <w:color w:val="000000"/>
                <w:spacing w:val="-4"/>
                <w:sz w:val="28"/>
                <w:szCs w:val="28"/>
              </w:rPr>
              <w:t>坑村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7DFBCBE4" w14:textId="77777777" w:rsidR="000E6365" w:rsidRDefault="000E6365">
            <w:pPr>
              <w:jc w:val="left"/>
              <w:rPr>
                <w:rFonts w:cs="仿宋_GB2312"/>
                <w:color w:val="000000"/>
                <w:spacing w:val="-4"/>
                <w:sz w:val="28"/>
                <w:szCs w:val="28"/>
              </w:rPr>
            </w:pPr>
          </w:p>
        </w:tc>
      </w:tr>
      <w:tr w:rsidR="000E6365" w14:paraId="2984AA4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0D3A9F7" w14:textId="77777777" w:rsidR="000E6365" w:rsidRDefault="000E6365">
            <w:r>
              <w:lastRenderedPageBreak/>
              <w:t>113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32C3D5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pacing w:val="-4"/>
                <w:sz w:val="28"/>
                <w:szCs w:val="28"/>
              </w:rPr>
              <w:t>刘文发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333975C4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pacing w:val="-4"/>
                <w:sz w:val="28"/>
                <w:szCs w:val="28"/>
              </w:rPr>
              <w:t>上涌镇刘坑村钟槌仑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（新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建）</w:t>
            </w:r>
          </w:p>
        </w:tc>
      </w:tr>
      <w:tr w:rsidR="000E6365" w14:paraId="4E66FC65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1848210" w14:textId="77777777" w:rsidR="000E6365" w:rsidRDefault="000E6365">
            <w:r>
              <w:rPr>
                <w:rFonts w:hint="eastAsia"/>
              </w:rPr>
              <w:t>十</w:t>
            </w:r>
            <w:r>
              <w:t>六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337E82B8" w14:textId="77777777" w:rsidR="000E6365" w:rsidRDefault="000E6365">
            <w:pPr>
              <w:spacing w:line="400" w:lineRule="exact"/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17699DB2" w14:textId="77777777" w:rsidR="000E6365" w:rsidRDefault="000E6365">
            <w:pPr>
              <w:spacing w:line="400" w:lineRule="exact"/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0F31CBFE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FED9CAF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39A0D84A" w14:textId="77777777" w:rsidR="000E6365" w:rsidRDefault="000E6365">
            <w:pPr>
              <w:spacing w:line="400" w:lineRule="exact"/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高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阳村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6A966C3E" w14:textId="77777777" w:rsidR="000E6365" w:rsidRDefault="000E6365">
            <w:pPr>
              <w:spacing w:line="400" w:lineRule="exact"/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</w:p>
        </w:tc>
      </w:tr>
      <w:tr w:rsidR="000E6365" w14:paraId="47F89AF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46B88BF" w14:textId="77777777" w:rsidR="000E6365" w:rsidRDefault="000E6365">
            <w:r>
              <w:t>114</w:t>
            </w:r>
          </w:p>
        </w:tc>
        <w:tc>
          <w:tcPr>
            <w:tcW w:w="2437" w:type="dxa"/>
            <w:tcBorders>
              <w:tl2br w:val="nil"/>
              <w:tr2bl w:val="nil"/>
            </w:tcBorders>
            <w:vAlign w:val="center"/>
          </w:tcPr>
          <w:p w14:paraId="2C69C714" w14:textId="77777777" w:rsidR="000E6365" w:rsidRDefault="000E6365">
            <w:pPr>
              <w:spacing w:line="400" w:lineRule="exact"/>
              <w:jc w:val="left"/>
              <w:rPr>
                <w:rFonts w:ascii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张承梦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71070CE0" w14:textId="77777777" w:rsidR="000E6365" w:rsidRDefault="000E6365">
            <w:pPr>
              <w:spacing w:line="400" w:lineRule="exact"/>
              <w:jc w:val="left"/>
              <w:rPr>
                <w:rFonts w:ascii="Times New Roman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高阳村外洋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226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4F2F128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75DE946" w14:textId="77777777" w:rsidR="000E6365" w:rsidRDefault="000E6365">
            <w:r>
              <w:t>115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8CAD95A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陈建财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9013100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高阳村</w:t>
            </w: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外洋108号</w:t>
            </w:r>
          </w:p>
        </w:tc>
      </w:tr>
      <w:tr w:rsidR="000E6365" w14:paraId="08D698F1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BE6DBF2" w14:textId="77777777" w:rsidR="000E6365" w:rsidRDefault="000E6365">
            <w:r>
              <w:t>116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290CC5F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陈锦枝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47FD4336" w14:textId="77777777" w:rsidR="000E6365" w:rsidRDefault="000E6365">
            <w:pPr>
              <w:widowControl/>
              <w:jc w:val="left"/>
              <w:textAlignment w:val="center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高阳村外洋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74061BFC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BB604FB" w14:textId="77777777" w:rsidR="000E6365" w:rsidRDefault="000E6365">
            <w:r>
              <w:t>117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0E9EA34" w14:textId="77777777" w:rsidR="000E6365" w:rsidRDefault="000E6365">
            <w:pPr>
              <w:jc w:val="left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陈湖州</w:t>
            </w:r>
          </w:p>
        </w:tc>
        <w:tc>
          <w:tcPr>
            <w:tcW w:w="4309" w:type="dxa"/>
            <w:tcBorders>
              <w:tl2br w:val="nil"/>
              <w:tr2bl w:val="nil"/>
            </w:tcBorders>
            <w:vAlign w:val="center"/>
          </w:tcPr>
          <w:p w14:paraId="28CA7847" w14:textId="77777777" w:rsidR="000E6365" w:rsidRDefault="000E6365">
            <w:pPr>
              <w:widowControl/>
              <w:jc w:val="left"/>
              <w:textAlignment w:val="center"/>
              <w:rPr>
                <w:rFonts w:ascii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高阳村外洋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114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391B74D1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96C93CD" w14:textId="77777777" w:rsidR="000E6365" w:rsidRDefault="000E6365">
            <w:r>
              <w:t>118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56EDFB0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陈铅才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9882FF7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高阳村外洋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96</w:t>
            </w: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号</w:t>
            </w:r>
          </w:p>
        </w:tc>
      </w:tr>
      <w:tr w:rsidR="000E6365" w14:paraId="0BE6110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D5D50D0" w14:textId="77777777" w:rsidR="000E6365" w:rsidRDefault="000E6365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FF22211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spacing w:val="-4"/>
                <w:sz w:val="28"/>
                <w:szCs w:val="28"/>
              </w:rPr>
              <w:t>英</w:t>
            </w:r>
            <w:r>
              <w:rPr>
                <w:rFonts w:hAnsi="仿宋_GB2312" w:cs="仿宋_GB2312"/>
                <w:spacing w:val="-4"/>
                <w:sz w:val="28"/>
                <w:szCs w:val="28"/>
              </w:rPr>
              <w:t>山村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711AC3B" w14:textId="77777777" w:rsidR="000E6365" w:rsidRDefault="000E6365">
            <w:pPr>
              <w:jc w:val="left"/>
              <w:rPr>
                <w:rFonts w:hAnsi="仿宋_GB2312" w:cs="仿宋_GB2312"/>
                <w:spacing w:val="-4"/>
                <w:sz w:val="28"/>
                <w:szCs w:val="28"/>
              </w:rPr>
            </w:pPr>
          </w:p>
        </w:tc>
      </w:tr>
      <w:tr w:rsidR="000E6365" w14:paraId="6DE93337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42825F8" w14:textId="77777777" w:rsidR="000E6365" w:rsidRDefault="000E6365">
            <w:r>
              <w:t>119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345483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李俊义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3EFB3B3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bCs/>
                <w:spacing w:val="-4"/>
                <w:sz w:val="28"/>
                <w:szCs w:val="28"/>
              </w:rPr>
              <w:t>龙</w:t>
            </w:r>
            <w:r>
              <w:rPr>
                <w:rFonts w:ascii="Times New Roman"/>
                <w:bCs/>
                <w:spacing w:val="-4"/>
                <w:sz w:val="28"/>
                <w:szCs w:val="28"/>
              </w:rPr>
              <w:t>浔镇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英山村洋田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17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456EB1E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65EAF88" w14:textId="77777777" w:rsidR="000E6365" w:rsidRDefault="000E6365">
            <w:r>
              <w:rPr>
                <w:rFonts w:hint="eastAsia"/>
              </w:rPr>
              <w:t>十</w:t>
            </w:r>
            <w:r>
              <w:t>七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980B34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</w:t>
            </w:r>
            <w:r>
              <w:rPr>
                <w:rFonts w:ascii="Times New Roman"/>
                <w:spacing w:val="-4"/>
                <w:sz w:val="28"/>
                <w:szCs w:val="28"/>
              </w:rPr>
              <w:t>湖镇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96A471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075C951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2AC0C3D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D5E5CC5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上岸</w:t>
            </w:r>
            <w:r>
              <w:rPr>
                <w:rFonts w:ascii="Times New Roman"/>
                <w:spacing w:val="-4"/>
                <w:sz w:val="28"/>
                <w:szCs w:val="28"/>
              </w:rPr>
              <w:t>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819DEE4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5767B436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5D0E95B" w14:textId="77777777" w:rsidR="000E6365" w:rsidRDefault="000E6365">
            <w:r>
              <w:t>120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A94F28B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许伏清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F2997F5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上岸村科山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4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组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16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294CA895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0795BD3" w14:textId="77777777" w:rsidR="000E6365" w:rsidRDefault="000E6365">
            <w:r>
              <w:t>121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AC49030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许清超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1DC2F72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上岸村溪头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58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49693F25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CEC355D" w14:textId="77777777" w:rsidR="000E6365" w:rsidRDefault="000E6365">
            <w:r>
              <w:t>122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CC83DC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许新慧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8F7B59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上岸村深洋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组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65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79356AB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5A8547E" w14:textId="77777777" w:rsidR="000E6365" w:rsidRDefault="000E6365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5BE4EC0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小</w:t>
            </w:r>
            <w:r>
              <w:rPr>
                <w:rFonts w:ascii="Times New Roman"/>
                <w:spacing w:val="-4"/>
                <w:sz w:val="28"/>
                <w:szCs w:val="28"/>
              </w:rPr>
              <w:t>湖村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0DFE195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393E74A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14B3949" w14:textId="77777777" w:rsidR="000E6365" w:rsidRDefault="000E6365">
            <w:r>
              <w:t>123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DE15A7F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刘振荣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9597DBA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小</w:t>
            </w:r>
            <w:r>
              <w:rPr>
                <w:rFonts w:ascii="Times New Roman"/>
                <w:spacing w:val="-4"/>
                <w:sz w:val="28"/>
                <w:szCs w:val="28"/>
              </w:rPr>
              <w:t>湖村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门牌坑园坂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131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04C3D8C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C0D6343" w14:textId="77777777" w:rsidR="000E6365" w:rsidRDefault="000E6365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8A5D736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</w:t>
            </w:r>
            <w:r>
              <w:rPr>
                <w:rFonts w:ascii="Times New Roman"/>
                <w:spacing w:val="-4"/>
                <w:sz w:val="28"/>
                <w:szCs w:val="28"/>
              </w:rPr>
              <w:t>湖村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D3DEC3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</w:p>
        </w:tc>
      </w:tr>
      <w:tr w:rsidR="000E6365" w14:paraId="190AD912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85F2AB2" w14:textId="77777777" w:rsidR="000E6365" w:rsidRDefault="000E6365">
            <w:r>
              <w:t>124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5F5CC8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林悌乞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1B5078D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美湖村德坂洋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105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337DDD6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0365517" w14:textId="77777777" w:rsidR="000E6365" w:rsidRDefault="000E6365">
            <w:r>
              <w:t>125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F6B2D1E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周淑华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DAEC8F7" w14:textId="77777777" w:rsidR="000E6365" w:rsidRDefault="000E6365">
            <w:pPr>
              <w:jc w:val="left"/>
              <w:rPr>
                <w:rFonts w:ascii="Times New Roman"/>
                <w:spacing w:val="-4"/>
                <w:sz w:val="28"/>
                <w:szCs w:val="28"/>
              </w:rPr>
            </w:pPr>
            <w:r>
              <w:rPr>
                <w:rFonts w:ascii="Times New Roman" w:hint="eastAsia"/>
                <w:spacing w:val="-4"/>
                <w:sz w:val="28"/>
                <w:szCs w:val="28"/>
              </w:rPr>
              <w:t>美湖</w:t>
            </w:r>
            <w:r>
              <w:rPr>
                <w:rFonts w:ascii="Times New Roman"/>
                <w:spacing w:val="-4"/>
                <w:sz w:val="28"/>
                <w:szCs w:val="28"/>
              </w:rPr>
              <w:t>镇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美湖村德坂洋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102</w:t>
            </w:r>
            <w:r>
              <w:rPr>
                <w:rFonts w:ascii="Times New Roman" w:hint="eastAsia"/>
                <w:spacing w:val="-4"/>
                <w:sz w:val="28"/>
                <w:szCs w:val="28"/>
              </w:rPr>
              <w:t>号</w:t>
            </w:r>
          </w:p>
        </w:tc>
      </w:tr>
      <w:tr w:rsidR="000E6365" w14:paraId="68DFE4F6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EA27B25" w14:textId="77777777" w:rsidR="000E6365" w:rsidRDefault="000E6365">
            <w:r>
              <w:rPr>
                <w:rFonts w:hint="eastAsia"/>
              </w:rPr>
              <w:t>十</w:t>
            </w:r>
            <w:r>
              <w:t>八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A5B4163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水镇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9E8520C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4341BED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05F99D1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E9CC8B6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水村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FCCA33D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12F0333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C420808" w14:textId="77777777" w:rsidR="000E6365" w:rsidRDefault="000E6365">
            <w:r>
              <w:t>126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C3AE5E9" w14:textId="77777777" w:rsidR="000E6365" w:rsidRDefault="000E6365">
            <w:pPr>
              <w:rPr>
                <w:rFonts w:ascii="Times New Roman"/>
                <w:spacing w:val="-4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颜禧琛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A92EEAB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赤水镇赤水街4号</w:t>
            </w:r>
          </w:p>
        </w:tc>
      </w:tr>
      <w:tr w:rsidR="000E6365" w14:paraId="4D2D1CBA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3E86493" w14:textId="77777777" w:rsidR="000E6365" w:rsidRDefault="000E6365">
            <w:r>
              <w:rPr>
                <w:rFonts w:hint="eastAsia"/>
              </w:rPr>
              <w:t>（</w:t>
            </w:r>
            <w:r>
              <w:t>二）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25670E5B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福全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D9E8050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39E43528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6B3D78C" w14:textId="77777777" w:rsidR="000E6365" w:rsidRDefault="000E6365">
            <w:r>
              <w:t>127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C60F6BE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许清渊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EE6AB8B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赤水镇福全村5组58号</w:t>
            </w:r>
          </w:p>
        </w:tc>
      </w:tr>
      <w:tr w:rsidR="000E6365" w14:paraId="390A654B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2D81986" w14:textId="77777777" w:rsidR="000E6365" w:rsidRDefault="000E6365">
            <w:r>
              <w:rPr>
                <w:rFonts w:hint="eastAsia"/>
              </w:rPr>
              <w:t>（</w:t>
            </w:r>
            <w:r>
              <w:t>三）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3757E2ED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猛虎村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41A96F3F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07A2286F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EDCB833" w14:textId="77777777" w:rsidR="000E6365" w:rsidRDefault="000E6365">
            <w:r>
              <w:lastRenderedPageBreak/>
              <w:t>128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4936115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陈德民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5003354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赤水镇猛虎村外洋154号</w:t>
            </w:r>
          </w:p>
        </w:tc>
      </w:tr>
      <w:tr w:rsidR="000E6365" w14:paraId="626C2C85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72F5F134" w14:textId="77777777" w:rsidR="000E6365" w:rsidRDefault="000E6365">
            <w:r>
              <w:rPr>
                <w:rFonts w:hint="eastAsia"/>
              </w:rPr>
              <w:t>（</w:t>
            </w:r>
            <w:r>
              <w:t>四）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03351A6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小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铭村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BD02D97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480990FA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6AF4D8D5" w14:textId="77777777" w:rsidR="000E6365" w:rsidRDefault="000E6365">
            <w:r>
              <w:t>129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E2F6082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王盛增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A964242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赤水镇小铭村上洋28号</w:t>
            </w:r>
          </w:p>
        </w:tc>
      </w:tr>
      <w:tr w:rsidR="000E6365" w14:paraId="6EE9A94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20BB09F" w14:textId="77777777" w:rsidR="000E6365" w:rsidRDefault="000E6365">
            <w:r>
              <w:rPr>
                <w:rFonts w:hint="eastAsia"/>
              </w:rPr>
              <w:t>（</w:t>
            </w:r>
            <w:r>
              <w:t>五）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5838986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永嘉村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23F9147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656090A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50F7889" w14:textId="77777777" w:rsidR="000E6365" w:rsidRDefault="000E6365">
            <w:r>
              <w:t>130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D8FE9BA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许瑞锻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50642C2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赤水镇永嘉村中洋（新建）</w:t>
            </w:r>
          </w:p>
        </w:tc>
      </w:tr>
      <w:tr w:rsidR="000E6365" w14:paraId="6E82F243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449A80D5" w14:textId="77777777" w:rsidR="000E6365" w:rsidRDefault="000E6365">
            <w:r>
              <w:rPr>
                <w:rFonts w:hint="eastAsia"/>
              </w:rPr>
              <w:t>（</w:t>
            </w:r>
            <w:r>
              <w:t>六）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64D3242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戴云村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A8E07BD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4A14823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094EAF4" w14:textId="77777777" w:rsidR="000E6365" w:rsidRDefault="000E6365">
            <w:r>
              <w:t>131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5C065ACC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陈德青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7AD61AE0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赤水镇戴云村203号</w:t>
            </w:r>
          </w:p>
        </w:tc>
      </w:tr>
      <w:tr w:rsidR="000E6365" w14:paraId="1CA93E85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0FD4B0E9" w14:textId="77777777" w:rsidR="000E6365" w:rsidRDefault="000E6365">
            <w:r>
              <w:t>132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D9389D9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陈仁和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501C344E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赤水镇戴云村新村（新建）</w:t>
            </w:r>
          </w:p>
        </w:tc>
      </w:tr>
      <w:tr w:rsidR="000E6365" w14:paraId="0FEDE39A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3D044DE" w14:textId="77777777" w:rsidR="000E6365" w:rsidRDefault="000E6365">
            <w:r>
              <w:rPr>
                <w:rFonts w:hint="eastAsia"/>
              </w:rPr>
              <w:t>（</w:t>
            </w:r>
            <w:r>
              <w:t>七）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07EEB63E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东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里村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6BD227D6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631E0AA0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44147B7" w14:textId="77777777" w:rsidR="000E6365" w:rsidRDefault="000E6365">
            <w:r>
              <w:t>133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4768F6DF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陈彩凤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20D3961D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赤水镇东里村72号</w:t>
            </w:r>
          </w:p>
        </w:tc>
      </w:tr>
      <w:tr w:rsidR="000E6365" w14:paraId="5FC5D1BA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128A7777" w14:textId="77777777" w:rsidR="000E6365" w:rsidRDefault="000E6365">
            <w:r>
              <w:t>134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6515D3D0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陈振宙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116BCCA0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赤水镇东里村下角落（新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建）</w:t>
            </w:r>
          </w:p>
        </w:tc>
      </w:tr>
      <w:tr w:rsidR="000E6365" w14:paraId="1C061069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38FC25BB" w14:textId="7F4916AD" w:rsidR="000E6365" w:rsidRDefault="000E6365"/>
        </w:tc>
        <w:tc>
          <w:tcPr>
            <w:tcW w:w="2437" w:type="dxa"/>
            <w:tcBorders>
              <w:tl2br w:val="nil"/>
              <w:tr2bl w:val="nil"/>
            </w:tcBorders>
          </w:tcPr>
          <w:p w14:paraId="3C403978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水镇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6E995D3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0C9F75D4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2FB04697" w14:textId="77777777" w:rsidR="000E6365" w:rsidRDefault="000E6365">
            <w:r>
              <w:rPr>
                <w:rFonts w:hint="eastAsia"/>
              </w:rPr>
              <w:t>（</w:t>
            </w:r>
            <w:r>
              <w:t>一）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1890DC69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小</w:t>
            </w:r>
            <w:r>
              <w:rPr>
                <w:rFonts w:hAnsi="仿宋_GB2312" w:cs="仿宋_GB2312"/>
                <w:bCs/>
                <w:spacing w:val="-4"/>
                <w:sz w:val="28"/>
                <w:szCs w:val="28"/>
              </w:rPr>
              <w:t>铭村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08645B8D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</w:p>
        </w:tc>
      </w:tr>
      <w:tr w:rsidR="000E6365" w14:paraId="7DE4F565" w14:textId="77777777" w:rsidTr="000E6365">
        <w:trPr>
          <w:trHeight w:hRule="exact" w:val="510"/>
          <w:jc w:val="center"/>
        </w:trPr>
        <w:tc>
          <w:tcPr>
            <w:tcW w:w="1329" w:type="dxa"/>
            <w:tcBorders>
              <w:tl2br w:val="nil"/>
              <w:tr2bl w:val="nil"/>
            </w:tcBorders>
          </w:tcPr>
          <w:p w14:paraId="5C77ED80" w14:textId="77777777" w:rsidR="000E6365" w:rsidRDefault="000E6365">
            <w:r>
              <w:rPr>
                <w:rFonts w:hint="eastAsia"/>
              </w:rPr>
              <w:t>135</w:t>
            </w:r>
          </w:p>
        </w:tc>
        <w:tc>
          <w:tcPr>
            <w:tcW w:w="2437" w:type="dxa"/>
            <w:tcBorders>
              <w:tl2br w:val="nil"/>
              <w:tr2bl w:val="nil"/>
            </w:tcBorders>
          </w:tcPr>
          <w:p w14:paraId="7FDF3D22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王盛增</w:t>
            </w:r>
          </w:p>
        </w:tc>
        <w:tc>
          <w:tcPr>
            <w:tcW w:w="4309" w:type="dxa"/>
            <w:tcBorders>
              <w:tl2br w:val="nil"/>
              <w:tr2bl w:val="nil"/>
            </w:tcBorders>
          </w:tcPr>
          <w:p w14:paraId="3239484C" w14:textId="77777777" w:rsidR="000E6365" w:rsidRDefault="000E6365">
            <w:pPr>
              <w:rPr>
                <w:rFonts w:hAnsi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Ansi="仿宋_GB2312" w:cs="仿宋_GB2312" w:hint="eastAsia"/>
                <w:bCs/>
                <w:spacing w:val="-4"/>
                <w:sz w:val="28"/>
                <w:szCs w:val="28"/>
              </w:rPr>
              <w:t>赤水镇小铭村上洋28号</w:t>
            </w:r>
          </w:p>
        </w:tc>
      </w:tr>
    </w:tbl>
    <w:tbl>
      <w:tblPr>
        <w:tblStyle w:val="1"/>
        <w:tblpPr w:leftFromText="181" w:rightFromText="181" w:vertAnchor="page" w:horzAnchor="page" w:tblpXSpec="center" w:tblpY="14152"/>
        <w:tblOverlap w:val="never"/>
        <w:tblW w:w="9252" w:type="dxa"/>
        <w:jc w:val="center"/>
        <w:tblInd w:w="0" w:type="dxa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399"/>
        <w:gridCol w:w="408"/>
      </w:tblGrid>
      <w:tr w:rsidR="00217C36" w14:paraId="7F9D2A48" w14:textId="77777777">
        <w:trPr>
          <w:trHeight w:hRule="exact" w:val="79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53A70F83" w14:textId="77777777" w:rsidR="00217C36" w:rsidRDefault="00217C36">
            <w:pPr>
              <w:autoSpaceDN w:val="0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AFD1D" w14:textId="77777777" w:rsidR="00217C36" w:rsidRDefault="00217C36">
            <w:pPr>
              <w:autoSpaceDN w:val="0"/>
              <w:ind w:right="316"/>
              <w:jc w:val="right"/>
              <w:rPr>
                <w:rFonts w:ascii="Times New Roman" w:eastAsia="仿宋"/>
                <w:sz w:val="28"/>
                <w:szCs w:val="28"/>
              </w:rPr>
            </w:pPr>
          </w:p>
        </w:tc>
      </w:tr>
      <w:tr w:rsidR="00217C36" w14:paraId="3216FCB3" w14:textId="77777777">
        <w:trPr>
          <w:trHeight w:hRule="exact" w:val="79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4B6C09D0" w14:textId="77777777" w:rsidR="00217C36" w:rsidRDefault="00217C36">
            <w:pPr>
              <w:autoSpaceDN w:val="0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13B92" w14:textId="77777777" w:rsidR="00217C36" w:rsidRDefault="00217C36">
            <w:pPr>
              <w:autoSpaceDN w:val="0"/>
              <w:ind w:right="316"/>
              <w:jc w:val="right"/>
              <w:rPr>
                <w:rFonts w:ascii="Times New Roman" w:eastAsia="仿宋"/>
                <w:sz w:val="28"/>
                <w:szCs w:val="28"/>
              </w:rPr>
            </w:pPr>
          </w:p>
        </w:tc>
      </w:tr>
      <w:tr w:rsidR="00217C36" w14:paraId="350AEABA" w14:textId="77777777">
        <w:trPr>
          <w:gridAfter w:val="1"/>
          <w:wAfter w:w="408" w:type="dxa"/>
          <w:trHeight w:hRule="exact" w:val="79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14:paraId="36E91C65" w14:textId="77777777" w:rsidR="00217C36" w:rsidRDefault="00217C36">
            <w:pPr>
              <w:autoSpaceDN w:val="0"/>
              <w:jc w:val="left"/>
              <w:rPr>
                <w:rFonts w:ascii="Times New Roman" w:eastAsia="仿宋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27F31F77" w14:textId="77777777" w:rsidR="00217C36" w:rsidRDefault="00217C36">
            <w:pPr>
              <w:autoSpaceDN w:val="0"/>
              <w:ind w:right="316"/>
              <w:jc w:val="right"/>
              <w:rPr>
                <w:rFonts w:ascii="Times New Roman" w:eastAsia="仿宋"/>
                <w:sz w:val="28"/>
                <w:szCs w:val="28"/>
              </w:rPr>
            </w:pPr>
          </w:p>
        </w:tc>
      </w:tr>
    </w:tbl>
    <w:p w14:paraId="7EDBBAE2" w14:textId="77777777" w:rsidR="00217C36" w:rsidRDefault="00217C36">
      <w:pPr>
        <w:rPr>
          <w:rFonts w:ascii="Times New Roman"/>
        </w:rPr>
      </w:pPr>
    </w:p>
    <w:p w14:paraId="4E9D5DB9" w14:textId="77777777" w:rsidR="00217C36" w:rsidRDefault="00000000">
      <w:pPr>
        <w:tabs>
          <w:tab w:val="left" w:pos="1264"/>
        </w:tabs>
        <w:rPr>
          <w:rFonts w:ascii="Times New Roman"/>
        </w:rPr>
      </w:pPr>
      <w:r>
        <w:rPr>
          <w:rFonts w:ascii="Times New Roman"/>
        </w:rPr>
        <w:tab/>
      </w:r>
    </w:p>
    <w:sectPr w:rsidR="00217C36">
      <w:headerReference w:type="default" r:id="rId7"/>
      <w:footerReference w:type="default" r:id="rId8"/>
      <w:pgSz w:w="11906" w:h="16838"/>
      <w:pgMar w:top="1365" w:right="1531" w:bottom="1814" w:left="1531" w:header="851" w:footer="1531" w:gutter="0"/>
      <w:pgNumType w:start="1"/>
      <w:cols w:space="720"/>
      <w:docGrid w:type="linesAndChars" w:linePitch="592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40AB" w14:textId="77777777" w:rsidR="003F1053" w:rsidRDefault="003F1053">
      <w:r>
        <w:separator/>
      </w:r>
    </w:p>
  </w:endnote>
  <w:endnote w:type="continuationSeparator" w:id="0">
    <w:p w14:paraId="74ED9119" w14:textId="77777777" w:rsidR="003F1053" w:rsidRDefault="003F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Ϸ÷̥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8AF3" w14:textId="77777777" w:rsidR="00217C36" w:rsidRDefault="00217C36">
    <w:pPr>
      <w:pStyle w:val="1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62DA" w14:textId="77777777" w:rsidR="003F1053" w:rsidRDefault="003F1053">
      <w:r>
        <w:separator/>
      </w:r>
    </w:p>
  </w:footnote>
  <w:footnote w:type="continuationSeparator" w:id="0">
    <w:p w14:paraId="18C0F5E4" w14:textId="77777777" w:rsidR="003F1053" w:rsidRDefault="003F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4AA8" w14:textId="77777777" w:rsidR="00217C36" w:rsidRDefault="00217C36">
    <w:pPr>
      <w:pStyle w:val="14"/>
      <w:pBdr>
        <w:bottom w:val="none" w:sz="0" w:space="1" w:color="auto"/>
      </w:pBdr>
      <w:tabs>
        <w:tab w:val="left" w:pos="3507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420"/>
  <w:drawingGridHorizontalSpacing w:val="158"/>
  <w:drawingGridVerticalSpacing w:val="29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UxNTFiZjY0ODg0MjBjMTk5NTRjZGY0ZjVhNWM5MTYifQ=="/>
  </w:docVars>
  <w:rsids>
    <w:rsidRoot w:val="00C7460D"/>
    <w:rsid w:val="00007962"/>
    <w:rsid w:val="000216D8"/>
    <w:rsid w:val="00055051"/>
    <w:rsid w:val="000E6365"/>
    <w:rsid w:val="0012018F"/>
    <w:rsid w:val="00121681"/>
    <w:rsid w:val="001449DC"/>
    <w:rsid w:val="00161563"/>
    <w:rsid w:val="001C2374"/>
    <w:rsid w:val="001C4047"/>
    <w:rsid w:val="00217C36"/>
    <w:rsid w:val="002E2146"/>
    <w:rsid w:val="00366257"/>
    <w:rsid w:val="00387F45"/>
    <w:rsid w:val="003F1053"/>
    <w:rsid w:val="004043EB"/>
    <w:rsid w:val="00411D54"/>
    <w:rsid w:val="00417225"/>
    <w:rsid w:val="00481997"/>
    <w:rsid w:val="004D1568"/>
    <w:rsid w:val="006F22A2"/>
    <w:rsid w:val="00770BD3"/>
    <w:rsid w:val="007D18B7"/>
    <w:rsid w:val="007D5219"/>
    <w:rsid w:val="00827DD2"/>
    <w:rsid w:val="00830AFC"/>
    <w:rsid w:val="008412F8"/>
    <w:rsid w:val="00845A5E"/>
    <w:rsid w:val="008E1F41"/>
    <w:rsid w:val="008E3ED2"/>
    <w:rsid w:val="008F5B64"/>
    <w:rsid w:val="00951611"/>
    <w:rsid w:val="00985ACD"/>
    <w:rsid w:val="009875CB"/>
    <w:rsid w:val="009E1156"/>
    <w:rsid w:val="00AA1B20"/>
    <w:rsid w:val="00B10062"/>
    <w:rsid w:val="00B34CB4"/>
    <w:rsid w:val="00B455AB"/>
    <w:rsid w:val="00B735C0"/>
    <w:rsid w:val="00B77AA4"/>
    <w:rsid w:val="00B94BEB"/>
    <w:rsid w:val="00C1401B"/>
    <w:rsid w:val="00C7460D"/>
    <w:rsid w:val="00C76886"/>
    <w:rsid w:val="00CF75A9"/>
    <w:rsid w:val="00CF7DA5"/>
    <w:rsid w:val="00D13FDF"/>
    <w:rsid w:val="00D5569E"/>
    <w:rsid w:val="00D72894"/>
    <w:rsid w:val="00D92902"/>
    <w:rsid w:val="00DC3515"/>
    <w:rsid w:val="00E01199"/>
    <w:rsid w:val="00E4154B"/>
    <w:rsid w:val="00EC258D"/>
    <w:rsid w:val="00EF26A5"/>
    <w:rsid w:val="00F21C91"/>
    <w:rsid w:val="00F85C21"/>
    <w:rsid w:val="00FB0907"/>
    <w:rsid w:val="00FF05B5"/>
    <w:rsid w:val="014E1AD6"/>
    <w:rsid w:val="086A3D60"/>
    <w:rsid w:val="0C4E4872"/>
    <w:rsid w:val="0CDB6D52"/>
    <w:rsid w:val="10CD14F1"/>
    <w:rsid w:val="12533247"/>
    <w:rsid w:val="15101E2A"/>
    <w:rsid w:val="17AD3D78"/>
    <w:rsid w:val="188E1DBB"/>
    <w:rsid w:val="197E22F0"/>
    <w:rsid w:val="1B0E451B"/>
    <w:rsid w:val="1FFC12EA"/>
    <w:rsid w:val="23062407"/>
    <w:rsid w:val="268E5543"/>
    <w:rsid w:val="2A5659AF"/>
    <w:rsid w:val="2B954966"/>
    <w:rsid w:val="2E5D3721"/>
    <w:rsid w:val="2FBB3C9A"/>
    <w:rsid w:val="31812575"/>
    <w:rsid w:val="37A60C4D"/>
    <w:rsid w:val="3BB27AAF"/>
    <w:rsid w:val="3D394ED1"/>
    <w:rsid w:val="426821B2"/>
    <w:rsid w:val="431B4E36"/>
    <w:rsid w:val="433A7DF5"/>
    <w:rsid w:val="4563467A"/>
    <w:rsid w:val="48D52555"/>
    <w:rsid w:val="4A951F8D"/>
    <w:rsid w:val="4E0B4C6B"/>
    <w:rsid w:val="4EE07773"/>
    <w:rsid w:val="4EE636F1"/>
    <w:rsid w:val="4F5640AB"/>
    <w:rsid w:val="527B24DD"/>
    <w:rsid w:val="5B242F27"/>
    <w:rsid w:val="5CCC5D71"/>
    <w:rsid w:val="60DC2423"/>
    <w:rsid w:val="61F7510B"/>
    <w:rsid w:val="623C57D5"/>
    <w:rsid w:val="645E569D"/>
    <w:rsid w:val="647C795A"/>
    <w:rsid w:val="6A2F5718"/>
    <w:rsid w:val="6BFB66C3"/>
    <w:rsid w:val="6EF87904"/>
    <w:rsid w:val="706972C8"/>
    <w:rsid w:val="72E530FC"/>
    <w:rsid w:val="7393674D"/>
    <w:rsid w:val="73AD7AA7"/>
    <w:rsid w:val="76E034F5"/>
    <w:rsid w:val="7BCD7C95"/>
    <w:rsid w:val="7D2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C051FC"/>
  <w15:docId w15:val="{A784E14F-83BF-4BA6-960E-6EDE3BB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index 8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6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qFormat/>
    <w:pPr>
      <w:ind w:left="2100"/>
    </w:pPr>
  </w:style>
  <w:style w:type="paragraph" w:styleId="a3">
    <w:name w:val="Balloon Text"/>
    <w:basedOn w:val="a"/>
    <w:link w:val="a4"/>
    <w:semiHidden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普通表格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标题 21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</w:rPr>
  </w:style>
  <w:style w:type="character" w:customStyle="1" w:styleId="10">
    <w:name w:val="默认段落字体1"/>
    <w:semiHidden/>
    <w:qFormat/>
  </w:style>
  <w:style w:type="paragraph" w:customStyle="1" w:styleId="11">
    <w:name w:val="1.正文"/>
    <w:basedOn w:val="a"/>
    <w:qFormat/>
    <w:rPr>
      <w:szCs w:val="22"/>
    </w:rPr>
  </w:style>
  <w:style w:type="paragraph" w:customStyle="1" w:styleId="81">
    <w:name w:val="索引 81"/>
    <w:basedOn w:val="a"/>
    <w:next w:val="a"/>
    <w:qFormat/>
    <w:pPr>
      <w:ind w:left="2940"/>
    </w:pPr>
  </w:style>
  <w:style w:type="paragraph" w:customStyle="1" w:styleId="12">
    <w:name w:val="批注框文本1"/>
    <w:basedOn w:val="a"/>
    <w:semiHidden/>
    <w:qFormat/>
    <w:rPr>
      <w:sz w:val="18"/>
      <w:szCs w:val="18"/>
    </w:rPr>
  </w:style>
  <w:style w:type="paragraph" w:customStyle="1" w:styleId="13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页眉1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码1"/>
    <w:basedOn w:val="10"/>
    <w:qFormat/>
  </w:style>
  <w:style w:type="paragraph" w:customStyle="1" w:styleId="p0">
    <w:name w:val="p0"/>
    <w:next w:val="81"/>
    <w:qFormat/>
    <w:rPr>
      <w:rFonts w:cs="Ϸ÷̥"/>
      <w:sz w:val="24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</w:rPr>
  </w:style>
  <w:style w:type="table" w:customStyle="1" w:styleId="16">
    <w:name w:val="网格型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a4">
    <w:name w:val="批注框文本 字符"/>
    <w:basedOn w:val="a0"/>
    <w:link w:val="a3"/>
    <w:semiHidden/>
    <w:qFormat/>
    <w:rPr>
      <w:rFonts w:ascii="仿宋_GB2312" w:eastAsia="仿宋_GB2312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仿宋_GB2312" w:eastAsia="仿宋_GB2312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ghy\&#19979;&#36733;\&#31119;%20&#24314;%20&#30465;%20&#24635;%20%20&#24037;%20&#20250;&#20844;&#25991;&#24335;&#2667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8FB6-3AAB-4B03-85FB-25F0CF27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 建 省 总  工 会公文式样</Template>
  <TotalTime>1</TotalTime>
  <Pages>10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  建  省  总  工  会</dc:title>
  <dc:creator>ghy</dc:creator>
  <cp:lastModifiedBy>pan jinju</cp:lastModifiedBy>
  <cp:revision>6</cp:revision>
  <cp:lastPrinted>2022-06-13T02:55:00Z</cp:lastPrinted>
  <dcterms:created xsi:type="dcterms:W3CDTF">2023-09-25T07:36:00Z</dcterms:created>
  <dcterms:modified xsi:type="dcterms:W3CDTF">2023-09-25T13:16:00Z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AB92C240542C4CD2BE763F45DC074E21_13</vt:lpwstr>
  </property>
</Properties>
</file>